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16" w:rsidRDefault="004442FD" w:rsidP="009304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299085</wp:posOffset>
                </wp:positionV>
                <wp:extent cx="5591175" cy="190500"/>
                <wp:effectExtent l="11430" t="9525" r="26670" b="381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C088B4" id="AutoShape 2" o:spid="_x0000_s1026" style="position:absolute;margin-left:38.7pt;margin-top:23.55pt;width:440.2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" fillcolor="#dbe5f1 [660]" strokecolor="gray [1629]" strokeweight="1.5pt">
                <v:shadow on="t" color="#243f60 [1604]" opacity=".5" offset="1pt"/>
              </v:roundrect>
            </w:pict>
          </mc:Fallback>
        </mc:AlternateContent>
      </w:r>
      <w:r w:rsidR="00893816">
        <w:t>FECHA: _________________</w:t>
      </w:r>
    </w:p>
    <w:p w:rsidR="00893816" w:rsidRPr="00893816" w:rsidRDefault="0038120D" w:rsidP="009304D3">
      <w:pPr>
        <w:jc w:val="center"/>
        <w:rPr>
          <w:b/>
        </w:rPr>
      </w:pPr>
      <w:r w:rsidRPr="00C92B9A">
        <w:rPr>
          <w:i/>
        </w:rPr>
        <w:t>Sección 1:</w:t>
      </w:r>
      <w:r>
        <w:rPr>
          <w:b/>
        </w:rPr>
        <w:t xml:space="preserve"> </w:t>
      </w:r>
      <w:r w:rsidR="004F05D4" w:rsidRPr="00893816">
        <w:rPr>
          <w:b/>
        </w:rPr>
        <w:t>DATOS PERSONAL</w:t>
      </w:r>
      <w:r w:rsidR="00893816" w:rsidRPr="00893816">
        <w:rPr>
          <w:b/>
        </w:rPr>
        <w:t>ES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893816" w:rsidTr="00E31039">
        <w:trPr>
          <w:trHeight w:val="404"/>
        </w:trPr>
        <w:tc>
          <w:tcPr>
            <w:tcW w:w="2802" w:type="dxa"/>
            <w:vAlign w:val="center"/>
          </w:tcPr>
          <w:p w:rsidR="00893816" w:rsidRDefault="00893816" w:rsidP="00C92B9A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7229" w:type="dxa"/>
          </w:tcPr>
          <w:p w:rsidR="00893816" w:rsidRDefault="00893816" w:rsidP="00893816">
            <w:pPr>
              <w:rPr>
                <w:b/>
              </w:rPr>
            </w:pPr>
          </w:p>
        </w:tc>
      </w:tr>
      <w:tr w:rsidR="00893816" w:rsidTr="00E31039">
        <w:trPr>
          <w:trHeight w:val="396"/>
        </w:trPr>
        <w:tc>
          <w:tcPr>
            <w:tcW w:w="2802" w:type="dxa"/>
            <w:vAlign w:val="center"/>
          </w:tcPr>
          <w:p w:rsidR="00893816" w:rsidRDefault="00893816" w:rsidP="00C92B9A">
            <w:pPr>
              <w:rPr>
                <w:b/>
              </w:rPr>
            </w:pPr>
            <w:r>
              <w:rPr>
                <w:b/>
              </w:rPr>
              <w:t>Cédula</w:t>
            </w:r>
          </w:p>
        </w:tc>
        <w:tc>
          <w:tcPr>
            <w:tcW w:w="7229" w:type="dxa"/>
          </w:tcPr>
          <w:p w:rsidR="00893816" w:rsidRDefault="00893816" w:rsidP="00893816">
            <w:pPr>
              <w:rPr>
                <w:b/>
              </w:rPr>
            </w:pPr>
          </w:p>
        </w:tc>
      </w:tr>
      <w:tr w:rsidR="00893816" w:rsidTr="00E31039">
        <w:trPr>
          <w:trHeight w:val="430"/>
        </w:trPr>
        <w:tc>
          <w:tcPr>
            <w:tcW w:w="2802" w:type="dxa"/>
            <w:vAlign w:val="center"/>
          </w:tcPr>
          <w:p w:rsidR="00893816" w:rsidRDefault="00893816" w:rsidP="00C92B9A">
            <w:pPr>
              <w:rPr>
                <w:b/>
              </w:rPr>
            </w:pPr>
            <w:r>
              <w:rPr>
                <w:b/>
              </w:rPr>
              <w:t xml:space="preserve">Dirección de Residencia </w:t>
            </w:r>
          </w:p>
        </w:tc>
        <w:tc>
          <w:tcPr>
            <w:tcW w:w="7229" w:type="dxa"/>
          </w:tcPr>
          <w:p w:rsidR="00893816" w:rsidRDefault="00893816" w:rsidP="00893816">
            <w:pPr>
              <w:rPr>
                <w:b/>
              </w:rPr>
            </w:pPr>
          </w:p>
        </w:tc>
      </w:tr>
      <w:tr w:rsidR="00893816" w:rsidTr="00E31039">
        <w:trPr>
          <w:trHeight w:val="408"/>
        </w:trPr>
        <w:tc>
          <w:tcPr>
            <w:tcW w:w="2802" w:type="dxa"/>
            <w:vAlign w:val="center"/>
          </w:tcPr>
          <w:p w:rsidR="00893816" w:rsidRDefault="00893816" w:rsidP="00C92B9A">
            <w:pPr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7229" w:type="dxa"/>
          </w:tcPr>
          <w:p w:rsidR="00893816" w:rsidRDefault="00893816" w:rsidP="00893816">
            <w:pPr>
              <w:rPr>
                <w:b/>
              </w:rPr>
            </w:pPr>
          </w:p>
        </w:tc>
      </w:tr>
      <w:tr w:rsidR="00893816" w:rsidTr="00E31039">
        <w:trPr>
          <w:trHeight w:val="413"/>
        </w:trPr>
        <w:tc>
          <w:tcPr>
            <w:tcW w:w="2802" w:type="dxa"/>
            <w:vAlign w:val="center"/>
          </w:tcPr>
          <w:p w:rsidR="00893816" w:rsidRDefault="00893816" w:rsidP="00C92B9A">
            <w:pPr>
              <w:rPr>
                <w:b/>
              </w:rPr>
            </w:pPr>
            <w:r>
              <w:rPr>
                <w:b/>
              </w:rPr>
              <w:t>Teléfono Fijo y Móvil</w:t>
            </w:r>
          </w:p>
        </w:tc>
        <w:tc>
          <w:tcPr>
            <w:tcW w:w="7229" w:type="dxa"/>
          </w:tcPr>
          <w:p w:rsidR="00893816" w:rsidRDefault="00893816" w:rsidP="00893816">
            <w:pPr>
              <w:rPr>
                <w:b/>
              </w:rPr>
            </w:pPr>
          </w:p>
        </w:tc>
      </w:tr>
      <w:tr w:rsidR="00893816" w:rsidTr="00E31039">
        <w:tc>
          <w:tcPr>
            <w:tcW w:w="2802" w:type="dxa"/>
            <w:vAlign w:val="center"/>
          </w:tcPr>
          <w:p w:rsidR="00893816" w:rsidRDefault="00893816" w:rsidP="00C92B9A">
            <w:pPr>
              <w:rPr>
                <w:b/>
              </w:rPr>
            </w:pPr>
            <w:r>
              <w:rPr>
                <w:b/>
              </w:rPr>
              <w:t>Dirección Electrónica (más usada)</w:t>
            </w:r>
          </w:p>
        </w:tc>
        <w:tc>
          <w:tcPr>
            <w:tcW w:w="7229" w:type="dxa"/>
          </w:tcPr>
          <w:p w:rsidR="00893816" w:rsidRDefault="00893816" w:rsidP="00893816">
            <w:pPr>
              <w:rPr>
                <w:b/>
              </w:rPr>
            </w:pPr>
          </w:p>
        </w:tc>
      </w:tr>
    </w:tbl>
    <w:p w:rsidR="00C92B9A" w:rsidRDefault="004442FD" w:rsidP="00C92B9A">
      <w:pPr>
        <w:spacing w:after="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165100</wp:posOffset>
                </wp:positionV>
                <wp:extent cx="5591175" cy="190500"/>
                <wp:effectExtent l="11430" t="9525" r="2667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6CAD0" id="AutoShape 3" o:spid="_x0000_s1026" style="position:absolute;margin-left:38.7pt;margin-top:13pt;width:440.2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" fillcolor="#dbe5f1 [660]" strokecolor="gray [1629]" strokeweight="1.5pt">
                <v:shadow on="t" color="#243f60 [1604]" opacity=".5" offset="1pt"/>
              </v:roundrect>
            </w:pict>
          </mc:Fallback>
        </mc:AlternateContent>
      </w:r>
    </w:p>
    <w:p w:rsidR="009304D3" w:rsidRDefault="0038120D" w:rsidP="00EF231B">
      <w:pPr>
        <w:spacing w:after="0"/>
        <w:jc w:val="center"/>
        <w:rPr>
          <w:b/>
        </w:rPr>
      </w:pPr>
      <w:r w:rsidRPr="00C92B9A">
        <w:rPr>
          <w:i/>
        </w:rPr>
        <w:t>Sección 2:</w:t>
      </w:r>
      <w:r>
        <w:rPr>
          <w:b/>
        </w:rPr>
        <w:t xml:space="preserve"> </w:t>
      </w:r>
      <w:r w:rsidR="00893816" w:rsidRPr="00893816">
        <w:rPr>
          <w:b/>
        </w:rPr>
        <w:t>DATOS LABORALES</w:t>
      </w:r>
    </w:p>
    <w:p w:rsidR="00893816" w:rsidRDefault="00893816" w:rsidP="00C92B9A">
      <w:pPr>
        <w:spacing w:after="0"/>
        <w:rPr>
          <w:b/>
        </w:rPr>
      </w:pPr>
      <w:r>
        <w:rPr>
          <w:b/>
        </w:rPr>
        <w:t xml:space="preserve">¿Actualmente </w:t>
      </w:r>
      <w:r w:rsidR="0038120D">
        <w:rPr>
          <w:b/>
        </w:rPr>
        <w:t>se encuentra laborando?   Si____</w:t>
      </w:r>
      <w:r w:rsidR="0038120D">
        <w:rPr>
          <w:b/>
        </w:rPr>
        <w:tab/>
        <w:t>No___ (Pase a Sección 3)</w:t>
      </w:r>
    </w:p>
    <w:p w:rsidR="00C92B9A" w:rsidRDefault="00C92B9A" w:rsidP="00C92B9A">
      <w:pPr>
        <w:spacing w:after="0"/>
        <w:rPr>
          <w:b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893816" w:rsidTr="00E31039">
        <w:trPr>
          <w:trHeight w:val="317"/>
        </w:trPr>
        <w:tc>
          <w:tcPr>
            <w:tcW w:w="2802" w:type="dxa"/>
            <w:vAlign w:val="center"/>
          </w:tcPr>
          <w:p w:rsidR="00893816" w:rsidRDefault="0038120D" w:rsidP="00C92B9A">
            <w:pPr>
              <w:rPr>
                <w:b/>
              </w:rPr>
            </w:pPr>
            <w:r>
              <w:rPr>
                <w:b/>
              </w:rPr>
              <w:t>Nombre de la Empresa</w:t>
            </w:r>
          </w:p>
        </w:tc>
        <w:tc>
          <w:tcPr>
            <w:tcW w:w="7229" w:type="dxa"/>
          </w:tcPr>
          <w:p w:rsidR="00893816" w:rsidRDefault="00893816">
            <w:pPr>
              <w:rPr>
                <w:b/>
              </w:rPr>
            </w:pPr>
          </w:p>
        </w:tc>
      </w:tr>
      <w:tr w:rsidR="0038120D" w:rsidTr="00E31039">
        <w:trPr>
          <w:trHeight w:val="421"/>
        </w:trPr>
        <w:tc>
          <w:tcPr>
            <w:tcW w:w="2802" w:type="dxa"/>
            <w:vAlign w:val="center"/>
          </w:tcPr>
          <w:p w:rsidR="0038120D" w:rsidRDefault="0038120D" w:rsidP="00C92B9A">
            <w:pPr>
              <w:rPr>
                <w:b/>
              </w:rPr>
            </w:pPr>
            <w:r>
              <w:rPr>
                <w:b/>
              </w:rPr>
              <w:t>Cargo que Desempeña</w:t>
            </w:r>
          </w:p>
        </w:tc>
        <w:tc>
          <w:tcPr>
            <w:tcW w:w="7229" w:type="dxa"/>
          </w:tcPr>
          <w:p w:rsidR="0038120D" w:rsidRDefault="0038120D">
            <w:pPr>
              <w:rPr>
                <w:b/>
              </w:rPr>
            </w:pPr>
          </w:p>
        </w:tc>
      </w:tr>
      <w:tr w:rsidR="00EF231B" w:rsidTr="00E31039">
        <w:trPr>
          <w:trHeight w:val="413"/>
        </w:trPr>
        <w:tc>
          <w:tcPr>
            <w:tcW w:w="2802" w:type="dxa"/>
            <w:vAlign w:val="center"/>
          </w:tcPr>
          <w:p w:rsidR="00EF231B" w:rsidRDefault="00EF231B" w:rsidP="00C92B9A">
            <w:pPr>
              <w:rPr>
                <w:b/>
              </w:rPr>
            </w:pPr>
            <w:r>
              <w:rPr>
                <w:b/>
              </w:rPr>
              <w:t>Sector Económico al que pertenece la Empresa</w:t>
            </w:r>
          </w:p>
        </w:tc>
        <w:tc>
          <w:tcPr>
            <w:tcW w:w="7229" w:type="dxa"/>
          </w:tcPr>
          <w:p w:rsidR="00EF231B" w:rsidRDefault="00EF231B">
            <w:pPr>
              <w:rPr>
                <w:b/>
              </w:rPr>
            </w:pPr>
          </w:p>
        </w:tc>
      </w:tr>
      <w:tr w:rsidR="00893816" w:rsidTr="00E31039">
        <w:trPr>
          <w:trHeight w:val="413"/>
        </w:trPr>
        <w:tc>
          <w:tcPr>
            <w:tcW w:w="2802" w:type="dxa"/>
            <w:vAlign w:val="center"/>
          </w:tcPr>
          <w:p w:rsidR="00893816" w:rsidRDefault="0038120D" w:rsidP="00C92B9A">
            <w:pPr>
              <w:rPr>
                <w:b/>
              </w:rPr>
            </w:pPr>
            <w:r>
              <w:rPr>
                <w:b/>
              </w:rPr>
              <w:t xml:space="preserve">Dirección </w:t>
            </w:r>
          </w:p>
        </w:tc>
        <w:tc>
          <w:tcPr>
            <w:tcW w:w="7229" w:type="dxa"/>
          </w:tcPr>
          <w:p w:rsidR="00893816" w:rsidRDefault="00893816">
            <w:pPr>
              <w:rPr>
                <w:b/>
              </w:rPr>
            </w:pPr>
          </w:p>
        </w:tc>
      </w:tr>
      <w:tr w:rsidR="00893816" w:rsidTr="00E31039">
        <w:trPr>
          <w:trHeight w:val="419"/>
        </w:trPr>
        <w:tc>
          <w:tcPr>
            <w:tcW w:w="2802" w:type="dxa"/>
            <w:vAlign w:val="center"/>
          </w:tcPr>
          <w:p w:rsidR="00893816" w:rsidRDefault="0038120D" w:rsidP="00C92B9A">
            <w:pPr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7229" w:type="dxa"/>
          </w:tcPr>
          <w:p w:rsidR="00893816" w:rsidRDefault="00893816">
            <w:pPr>
              <w:rPr>
                <w:b/>
              </w:rPr>
            </w:pPr>
          </w:p>
        </w:tc>
      </w:tr>
      <w:tr w:rsidR="00893816" w:rsidTr="00E31039">
        <w:trPr>
          <w:trHeight w:val="425"/>
        </w:trPr>
        <w:tc>
          <w:tcPr>
            <w:tcW w:w="2802" w:type="dxa"/>
            <w:vAlign w:val="center"/>
          </w:tcPr>
          <w:p w:rsidR="00893816" w:rsidRDefault="0038120D" w:rsidP="00C92B9A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7229" w:type="dxa"/>
          </w:tcPr>
          <w:p w:rsidR="00893816" w:rsidRDefault="00893816">
            <w:pPr>
              <w:rPr>
                <w:b/>
              </w:rPr>
            </w:pPr>
          </w:p>
        </w:tc>
      </w:tr>
      <w:tr w:rsidR="00893816" w:rsidTr="00E31039">
        <w:trPr>
          <w:trHeight w:val="417"/>
        </w:trPr>
        <w:tc>
          <w:tcPr>
            <w:tcW w:w="2802" w:type="dxa"/>
            <w:vAlign w:val="center"/>
          </w:tcPr>
          <w:p w:rsidR="00893816" w:rsidRDefault="0038120D" w:rsidP="00C92B9A">
            <w:pPr>
              <w:rPr>
                <w:b/>
              </w:rPr>
            </w:pPr>
            <w:r>
              <w:rPr>
                <w:b/>
              </w:rPr>
              <w:t>Correo Corporativo</w:t>
            </w:r>
          </w:p>
        </w:tc>
        <w:tc>
          <w:tcPr>
            <w:tcW w:w="7229" w:type="dxa"/>
          </w:tcPr>
          <w:p w:rsidR="00893816" w:rsidRDefault="00893816">
            <w:pPr>
              <w:rPr>
                <w:b/>
              </w:rPr>
            </w:pPr>
          </w:p>
        </w:tc>
      </w:tr>
    </w:tbl>
    <w:p w:rsidR="00893816" w:rsidRDefault="004442FD" w:rsidP="00C92B9A">
      <w:pPr>
        <w:spacing w:after="0"/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167005</wp:posOffset>
                </wp:positionV>
                <wp:extent cx="5591175" cy="190500"/>
                <wp:effectExtent l="11430" t="13970" r="26670" b="431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74A9F" id="AutoShape 4" o:spid="_x0000_s1026" style="position:absolute;margin-left:38.7pt;margin-top:13.15pt;width:440.2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" fillcolor="#dbe5f1 [660]" strokecolor="gray [1629]" strokeweight="1.5pt">
                <v:shadow on="t" color="#243f60 [1604]" opacity=".5" offset="1pt"/>
              </v:roundrect>
            </w:pict>
          </mc:Fallback>
        </mc:AlternateContent>
      </w:r>
    </w:p>
    <w:p w:rsidR="0038120D" w:rsidRDefault="0038120D" w:rsidP="009304D3">
      <w:pPr>
        <w:spacing w:after="0"/>
        <w:jc w:val="center"/>
        <w:rPr>
          <w:b/>
        </w:rPr>
      </w:pPr>
      <w:r w:rsidRPr="00C92B9A">
        <w:rPr>
          <w:i/>
        </w:rPr>
        <w:t>Sección 3:</w:t>
      </w:r>
      <w:r>
        <w:rPr>
          <w:b/>
        </w:rPr>
        <w:t xml:space="preserve"> RELACIÓN CON LA UNIVERSIDAD</w:t>
      </w:r>
    </w:p>
    <w:p w:rsidR="00C92B9A" w:rsidRDefault="00C92B9A" w:rsidP="00C92B9A">
      <w:pPr>
        <w:spacing w:after="0"/>
        <w:rPr>
          <w:b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787"/>
        <w:gridCol w:w="7244"/>
      </w:tblGrid>
      <w:tr w:rsidR="0038120D" w:rsidTr="00E31039">
        <w:tc>
          <w:tcPr>
            <w:tcW w:w="2802" w:type="dxa"/>
            <w:vAlign w:val="center"/>
          </w:tcPr>
          <w:p w:rsidR="0038120D" w:rsidRDefault="0038120D" w:rsidP="00C92B9A">
            <w:pPr>
              <w:rPr>
                <w:b/>
              </w:rPr>
            </w:pPr>
            <w:r>
              <w:rPr>
                <w:b/>
              </w:rPr>
              <w:t xml:space="preserve">Programa Académico al que pertenece </w:t>
            </w:r>
          </w:p>
        </w:tc>
        <w:tc>
          <w:tcPr>
            <w:tcW w:w="7229" w:type="dxa"/>
          </w:tcPr>
          <w:p w:rsidR="0038120D" w:rsidRDefault="0038120D">
            <w:pPr>
              <w:rPr>
                <w:b/>
              </w:rPr>
            </w:pPr>
          </w:p>
        </w:tc>
      </w:tr>
      <w:tr w:rsidR="0038120D" w:rsidTr="00E31039">
        <w:tc>
          <w:tcPr>
            <w:tcW w:w="2802" w:type="dxa"/>
            <w:vAlign w:val="center"/>
          </w:tcPr>
          <w:p w:rsidR="0038120D" w:rsidRDefault="0038120D" w:rsidP="00C92B9A">
            <w:pPr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7229" w:type="dxa"/>
          </w:tcPr>
          <w:p w:rsidR="0038120D" w:rsidRDefault="0038120D">
            <w:pPr>
              <w:rPr>
                <w:b/>
              </w:rPr>
            </w:pPr>
          </w:p>
        </w:tc>
      </w:tr>
      <w:tr w:rsidR="0038120D" w:rsidTr="00E31039">
        <w:tc>
          <w:tcPr>
            <w:tcW w:w="2802" w:type="dxa"/>
            <w:vAlign w:val="center"/>
          </w:tcPr>
          <w:p w:rsidR="0038120D" w:rsidRDefault="0038120D" w:rsidP="00C92B9A">
            <w:pPr>
              <w:rPr>
                <w:b/>
              </w:rPr>
            </w:pPr>
            <w:r>
              <w:rPr>
                <w:b/>
              </w:rPr>
              <w:t>Fecha Estimada de Grado</w:t>
            </w:r>
          </w:p>
        </w:tc>
        <w:tc>
          <w:tcPr>
            <w:tcW w:w="7229" w:type="dxa"/>
          </w:tcPr>
          <w:p w:rsidR="0038120D" w:rsidRDefault="0038120D">
            <w:pPr>
              <w:rPr>
                <w:b/>
              </w:rPr>
            </w:pPr>
          </w:p>
        </w:tc>
      </w:tr>
      <w:tr w:rsidR="0038120D" w:rsidTr="00E31039">
        <w:trPr>
          <w:trHeight w:val="1580"/>
        </w:trPr>
        <w:tc>
          <w:tcPr>
            <w:tcW w:w="2802" w:type="dxa"/>
            <w:vAlign w:val="center"/>
          </w:tcPr>
          <w:p w:rsidR="0038120D" w:rsidRDefault="0038120D" w:rsidP="00C92B9A">
            <w:pPr>
              <w:rPr>
                <w:b/>
              </w:rPr>
            </w:pPr>
            <w:r>
              <w:rPr>
                <w:b/>
              </w:rPr>
              <w:t>¿Es Egresado de otro Programa de la Facultad de Ciencias de la Administración?</w:t>
            </w:r>
          </w:p>
        </w:tc>
        <w:tc>
          <w:tcPr>
            <w:tcW w:w="7229" w:type="dxa"/>
          </w:tcPr>
          <w:p w:rsidR="00C92B9A" w:rsidRDefault="0038120D" w:rsidP="00E31039">
            <w:pPr>
              <w:rPr>
                <w:b/>
              </w:rPr>
            </w:pPr>
            <w:r>
              <w:rPr>
                <w:b/>
              </w:rPr>
              <w:t xml:space="preserve">Si___ </w:t>
            </w:r>
          </w:p>
          <w:p w:rsidR="0038120D" w:rsidRDefault="0038120D" w:rsidP="00E31039">
            <w:pPr>
              <w:rPr>
                <w:b/>
              </w:rPr>
            </w:pPr>
            <w:r>
              <w:rPr>
                <w:b/>
              </w:rPr>
              <w:t>¿Cuál</w:t>
            </w:r>
            <w:r w:rsidR="00C92B9A">
              <w:rPr>
                <w:b/>
              </w:rPr>
              <w:t xml:space="preserve">? </w:t>
            </w:r>
            <w:r>
              <w:rPr>
                <w:b/>
              </w:rPr>
              <w:t xml:space="preserve"> y Fecha de Grado____________________________________</w:t>
            </w:r>
            <w:r w:rsidR="00C92B9A">
              <w:rPr>
                <w:b/>
              </w:rPr>
              <w:t>_____________</w:t>
            </w:r>
            <w:r w:rsidR="00E31039">
              <w:rPr>
                <w:b/>
              </w:rPr>
              <w:t>__________</w:t>
            </w:r>
          </w:p>
          <w:p w:rsidR="00E31039" w:rsidRDefault="00E31039" w:rsidP="00E31039">
            <w:pPr>
              <w:rPr>
                <w:b/>
              </w:rPr>
            </w:pPr>
          </w:p>
          <w:p w:rsidR="0038120D" w:rsidRDefault="0038120D" w:rsidP="00E31039">
            <w:pPr>
              <w:rPr>
                <w:b/>
              </w:rPr>
            </w:pPr>
            <w:r>
              <w:rPr>
                <w:b/>
              </w:rPr>
              <w:t>No___</w:t>
            </w:r>
          </w:p>
        </w:tc>
      </w:tr>
    </w:tbl>
    <w:p w:rsidR="009304D3" w:rsidRDefault="004442FD" w:rsidP="009304D3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152400</wp:posOffset>
                </wp:positionV>
                <wp:extent cx="6446520" cy="657225"/>
                <wp:effectExtent l="20955" t="19050" r="28575" b="476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64DCB" id="AutoShape 5" o:spid="_x0000_s1026" style="position:absolute;margin-left:-6.3pt;margin-top:12pt;width:507.6pt;height: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" fillcolor="#dbe5f1 [660]" strokecolor="gray [1629]" strokeweight="2.25pt">
                <v:shadow on="t" color="#243f60 [1604]" opacity=".5" offset="1pt"/>
              </v:roundrect>
            </w:pict>
          </mc:Fallback>
        </mc:AlternateContent>
      </w:r>
    </w:p>
    <w:p w:rsidR="0091108F" w:rsidRPr="0091108F" w:rsidRDefault="0091108F" w:rsidP="009304D3">
      <w:pPr>
        <w:spacing w:after="0"/>
        <w:jc w:val="center"/>
        <w:rPr>
          <w:b/>
        </w:rPr>
      </w:pPr>
      <w:r w:rsidRPr="0091108F">
        <w:rPr>
          <w:b/>
        </w:rPr>
        <w:t>¡Gracias por diligenciar ésta encuesta!</w:t>
      </w:r>
    </w:p>
    <w:p w:rsidR="0091108F" w:rsidRPr="0091108F" w:rsidRDefault="0091108F" w:rsidP="00E31039">
      <w:pPr>
        <w:spacing w:after="0"/>
      </w:pPr>
      <w:r>
        <w:t>En los próximos días usted recibirá información electrónica del Programa PEFA sobre ofertas laborales y de actualización académica como c</w:t>
      </w:r>
      <w:r w:rsidR="009304D3">
        <w:t xml:space="preserve">ursos, seminarios, </w:t>
      </w:r>
      <w:r>
        <w:t>conferencias</w:t>
      </w:r>
      <w:r w:rsidR="009304D3">
        <w:t xml:space="preserve"> y mucho más</w:t>
      </w:r>
      <w:r>
        <w:t>.</w:t>
      </w:r>
    </w:p>
    <w:sectPr w:rsidR="0091108F" w:rsidRPr="0091108F" w:rsidSect="00E31039">
      <w:headerReference w:type="default" r:id="rId10"/>
      <w:footerReference w:type="default" r:id="rId11"/>
      <w:pgSz w:w="11906" w:h="16838"/>
      <w:pgMar w:top="2514" w:right="566" w:bottom="1276" w:left="1134" w:header="284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85" w:rsidRDefault="00ED7785" w:rsidP="00A56C4C">
      <w:pPr>
        <w:spacing w:after="0" w:line="240" w:lineRule="auto"/>
      </w:pPr>
      <w:r>
        <w:separator/>
      </w:r>
    </w:p>
  </w:endnote>
  <w:endnote w:type="continuationSeparator" w:id="0">
    <w:p w:rsidR="00ED7785" w:rsidRDefault="00ED7785" w:rsidP="00A5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A" w:rsidRPr="00C92B9A" w:rsidRDefault="00C92B9A" w:rsidP="00C92B9A">
    <w:pPr>
      <w:pStyle w:val="Piedepgina"/>
      <w:rPr>
        <w:b/>
        <w:color w:val="000000"/>
        <w:sz w:val="18"/>
        <w:szCs w:val="18"/>
      </w:rPr>
    </w:pPr>
    <w:r w:rsidRPr="00C92B9A">
      <w:rPr>
        <w:sz w:val="18"/>
        <w:szCs w:val="18"/>
      </w:rPr>
      <w:t>________________________________________________________________</w:t>
    </w:r>
  </w:p>
  <w:p w:rsidR="00C92B9A" w:rsidRPr="00C92B9A" w:rsidRDefault="00C92B9A" w:rsidP="00C92B9A">
    <w:pPr>
      <w:pStyle w:val="Piedepgina"/>
      <w:rPr>
        <w:b/>
        <w:color w:val="000000"/>
        <w:sz w:val="16"/>
        <w:szCs w:val="16"/>
      </w:rPr>
    </w:pPr>
    <w:r w:rsidRPr="00C92B9A">
      <w:rPr>
        <w:b/>
        <w:color w:val="000000"/>
        <w:sz w:val="16"/>
        <w:szCs w:val="16"/>
      </w:rPr>
      <w:t xml:space="preserve">Universidad del Valle </w:t>
    </w:r>
  </w:p>
  <w:p w:rsidR="00C92B9A" w:rsidRPr="00C92B9A" w:rsidRDefault="00C92B9A" w:rsidP="00C92B9A">
    <w:pPr>
      <w:pStyle w:val="Piedepgina"/>
      <w:rPr>
        <w:b/>
        <w:color w:val="000000"/>
        <w:sz w:val="16"/>
        <w:szCs w:val="16"/>
      </w:rPr>
    </w:pPr>
    <w:r w:rsidRPr="00C92B9A">
      <w:rPr>
        <w:b/>
        <w:color w:val="000000"/>
        <w:sz w:val="16"/>
        <w:szCs w:val="16"/>
      </w:rPr>
      <w:t xml:space="preserve">Programa de Egresados de </w:t>
    </w:r>
    <w:smartTag w:uri="urn:schemas-microsoft-com:office:smarttags" w:element="PersonName">
      <w:smartTagPr>
        <w:attr w:name="ProductID" w:val="la Facultad"/>
      </w:smartTagPr>
      <w:r w:rsidRPr="00C92B9A">
        <w:rPr>
          <w:b/>
          <w:color w:val="000000"/>
          <w:sz w:val="16"/>
          <w:szCs w:val="16"/>
        </w:rPr>
        <w:t>la Facultad</w:t>
      </w:r>
    </w:smartTag>
    <w:r w:rsidRPr="00C92B9A">
      <w:rPr>
        <w:b/>
        <w:color w:val="000000"/>
        <w:sz w:val="16"/>
        <w:szCs w:val="16"/>
      </w:rPr>
      <w:t xml:space="preserve"> de Ciencias de </w:t>
    </w:r>
    <w:smartTag w:uri="urn:schemas-microsoft-com:office:smarttags" w:element="PersonName">
      <w:smartTagPr>
        <w:attr w:name="ProductID" w:val="la Administraci￳n"/>
      </w:smartTagPr>
      <w:r w:rsidRPr="00C92B9A">
        <w:rPr>
          <w:b/>
          <w:color w:val="000000"/>
          <w:sz w:val="16"/>
          <w:szCs w:val="16"/>
        </w:rPr>
        <w:t>la Administración</w:t>
      </w:r>
    </w:smartTag>
    <w:r w:rsidRPr="00C92B9A">
      <w:rPr>
        <w:b/>
        <w:color w:val="000000"/>
        <w:sz w:val="16"/>
        <w:szCs w:val="16"/>
      </w:rPr>
      <w:t xml:space="preserve"> - PEFA</w:t>
    </w:r>
  </w:p>
  <w:p w:rsidR="00C92B9A" w:rsidRPr="00C92B9A" w:rsidRDefault="00C92B9A" w:rsidP="00C92B9A">
    <w:pPr>
      <w:pStyle w:val="Piedepgina"/>
      <w:rPr>
        <w:b/>
        <w:color w:val="000000"/>
        <w:sz w:val="16"/>
        <w:szCs w:val="16"/>
      </w:rPr>
    </w:pPr>
    <w:r w:rsidRPr="00C92B9A">
      <w:rPr>
        <w:b/>
        <w:color w:val="000000"/>
        <w:sz w:val="16"/>
        <w:szCs w:val="16"/>
      </w:rPr>
      <w:t xml:space="preserve">Sede San Fernando Oficina 1031 –Teléfono: 5185730 </w:t>
    </w:r>
  </w:p>
  <w:p w:rsidR="00C92B9A" w:rsidRPr="00C92B9A" w:rsidRDefault="00C92B9A" w:rsidP="00C92B9A">
    <w:pPr>
      <w:pStyle w:val="Piedepgina"/>
      <w:rPr>
        <w:b/>
        <w:color w:val="000000"/>
        <w:sz w:val="16"/>
        <w:szCs w:val="16"/>
      </w:rPr>
    </w:pPr>
    <w:r w:rsidRPr="00C92B9A">
      <w:rPr>
        <w:b/>
        <w:color w:val="000000"/>
        <w:sz w:val="16"/>
        <w:szCs w:val="16"/>
      </w:rPr>
      <w:t xml:space="preserve">Cali –Colombia </w:t>
    </w:r>
  </w:p>
  <w:p w:rsidR="00C92B9A" w:rsidRPr="00C92B9A" w:rsidRDefault="00C92B9A" w:rsidP="00C92B9A">
    <w:pPr>
      <w:pStyle w:val="Piedepgina"/>
      <w:rPr>
        <w:b/>
        <w:color w:val="000000"/>
        <w:sz w:val="16"/>
        <w:szCs w:val="16"/>
      </w:rPr>
    </w:pPr>
    <w:r w:rsidRPr="00C92B9A">
      <w:rPr>
        <w:b/>
        <w:color w:val="000000"/>
        <w:sz w:val="16"/>
        <w:szCs w:val="16"/>
      </w:rPr>
      <w:t xml:space="preserve">Dirección Electrónica: </w:t>
    </w:r>
    <w:hyperlink r:id="rId1" w:history="1">
      <w:r w:rsidRPr="00C92B9A">
        <w:rPr>
          <w:rStyle w:val="Hipervnculo"/>
          <w:b/>
          <w:sz w:val="16"/>
          <w:szCs w:val="16"/>
        </w:rPr>
        <w:t>admegresados@univalle.edu.co</w:t>
      </w:r>
    </w:hyperlink>
  </w:p>
  <w:p w:rsidR="00C92B9A" w:rsidRPr="00C92B9A" w:rsidRDefault="00C92B9A" w:rsidP="00C92B9A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85" w:rsidRDefault="00ED7785" w:rsidP="00A56C4C">
      <w:pPr>
        <w:spacing w:after="0" w:line="240" w:lineRule="auto"/>
      </w:pPr>
      <w:r>
        <w:separator/>
      </w:r>
    </w:p>
  </w:footnote>
  <w:footnote w:type="continuationSeparator" w:id="0">
    <w:p w:rsidR="00ED7785" w:rsidRDefault="00ED7785" w:rsidP="00A5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D3" w:rsidRDefault="009304D3">
    <w:pPr>
      <w:pStyle w:val="Encabezado"/>
      <w:jc w:val="center"/>
      <w:rPr>
        <w:sz w:val="32"/>
        <w:szCs w:val="32"/>
      </w:rPr>
    </w:pPr>
  </w:p>
  <w:p w:rsidR="00C92B9A" w:rsidRDefault="0091108F">
    <w:pPr>
      <w:pStyle w:val="Encabezado"/>
      <w:jc w:val="center"/>
      <w:rPr>
        <w:sz w:val="32"/>
        <w:szCs w:val="32"/>
      </w:rPr>
    </w:pPr>
    <w:r w:rsidRPr="00C92B9A">
      <w:rPr>
        <w:b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3853319F" wp14:editId="6AA368EA">
          <wp:simplePos x="0" y="0"/>
          <wp:positionH relativeFrom="column">
            <wp:posOffset>-22860</wp:posOffset>
          </wp:positionH>
          <wp:positionV relativeFrom="paragraph">
            <wp:posOffset>189230</wp:posOffset>
          </wp:positionV>
          <wp:extent cx="542925" cy="765175"/>
          <wp:effectExtent l="0" t="0" r="0" b="0"/>
          <wp:wrapTight wrapText="bothSides">
            <wp:wrapPolygon edited="0">
              <wp:start x="0" y="0"/>
              <wp:lineTo x="0" y="20973"/>
              <wp:lineTo x="21221" y="20973"/>
              <wp:lineTo x="21221" y="0"/>
              <wp:lineTo x="0" y="0"/>
            </wp:wrapPolygon>
          </wp:wrapTight>
          <wp:docPr id="3" name="Imagen 3" descr="C:\Users\Usuario_2\Desktop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_2\Desktop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B9A" w:rsidRPr="00C92B9A" w:rsidRDefault="00C92B9A">
    <w:pPr>
      <w:pStyle w:val="Encabezado"/>
      <w:jc w:val="center"/>
      <w:rPr>
        <w:b/>
        <w:sz w:val="28"/>
        <w:szCs w:val="28"/>
      </w:rPr>
    </w:pPr>
    <w:r w:rsidRPr="00C92B9A">
      <w:rPr>
        <w:b/>
        <w:sz w:val="28"/>
        <w:szCs w:val="28"/>
      </w:rPr>
      <w:t xml:space="preserve">PROGRAMA DE EGRESADOS DE LA  </w:t>
    </w:r>
  </w:p>
  <w:p w:rsidR="00987193" w:rsidRPr="00C92B9A" w:rsidRDefault="00C92B9A">
    <w:pPr>
      <w:pStyle w:val="Encabezado"/>
      <w:jc w:val="center"/>
      <w:rPr>
        <w:b/>
        <w:sz w:val="28"/>
        <w:szCs w:val="28"/>
      </w:rPr>
    </w:pPr>
    <w:r w:rsidRPr="00C92B9A">
      <w:rPr>
        <w:b/>
        <w:sz w:val="28"/>
        <w:szCs w:val="28"/>
      </w:rPr>
      <w:t>FACULTAD DE CIENCIAS DE LA ADMINISTRACIÓN- PEFA</w:t>
    </w:r>
  </w:p>
  <w:p w:rsidR="00A56C4C" w:rsidRPr="00C92B9A" w:rsidRDefault="00ED7785">
    <w:pPr>
      <w:pStyle w:val="Encabezado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alias w:val="Título"/>
        <w:id w:val="79116639"/>
        <w:placeholder>
          <w:docPart w:val="E6BD8BD821474F5598C7DE9C56F967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92B9A" w:rsidRPr="00C92B9A">
          <w:rPr>
            <w:b/>
            <w:sz w:val="28"/>
            <w:szCs w:val="28"/>
          </w:rPr>
          <w:t>FORMATO DE ACTUALIZACIÓN</w:t>
        </w:r>
      </w:sdtContent>
    </w:sdt>
  </w:p>
  <w:p w:rsidR="00A56C4C" w:rsidRPr="00C92B9A" w:rsidRDefault="00C92B9A" w:rsidP="00C92B9A">
    <w:pPr>
      <w:pStyle w:val="Encabezado"/>
      <w:jc w:val="center"/>
      <w:rPr>
        <w:b/>
        <w:sz w:val="28"/>
        <w:szCs w:val="28"/>
      </w:rPr>
    </w:pPr>
    <w:r w:rsidRPr="00C92B9A">
      <w:rPr>
        <w:b/>
        <w:sz w:val="28"/>
        <w:szCs w:val="28"/>
      </w:rPr>
      <w:t>CANDIDATOS A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A3927"/>
    <w:multiLevelType w:val="hybridMultilevel"/>
    <w:tmpl w:val="63DEB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93"/>
    <w:rsid w:val="00030F75"/>
    <w:rsid w:val="000E6BE0"/>
    <w:rsid w:val="000F7CD6"/>
    <w:rsid w:val="001F632E"/>
    <w:rsid w:val="00243114"/>
    <w:rsid w:val="00281F22"/>
    <w:rsid w:val="002D0116"/>
    <w:rsid w:val="0038120D"/>
    <w:rsid w:val="003C57D1"/>
    <w:rsid w:val="00431837"/>
    <w:rsid w:val="00442EED"/>
    <w:rsid w:val="004442FD"/>
    <w:rsid w:val="004F05D4"/>
    <w:rsid w:val="00513EE9"/>
    <w:rsid w:val="00521D71"/>
    <w:rsid w:val="00554D46"/>
    <w:rsid w:val="005C383E"/>
    <w:rsid w:val="006575D9"/>
    <w:rsid w:val="006617FF"/>
    <w:rsid w:val="00665BF4"/>
    <w:rsid w:val="00695B82"/>
    <w:rsid w:val="006C74DC"/>
    <w:rsid w:val="006E2387"/>
    <w:rsid w:val="00736244"/>
    <w:rsid w:val="0076794E"/>
    <w:rsid w:val="007A7947"/>
    <w:rsid w:val="00893816"/>
    <w:rsid w:val="008E6671"/>
    <w:rsid w:val="0091108F"/>
    <w:rsid w:val="00912DAE"/>
    <w:rsid w:val="0092232C"/>
    <w:rsid w:val="009304D3"/>
    <w:rsid w:val="00936B48"/>
    <w:rsid w:val="00962008"/>
    <w:rsid w:val="00987193"/>
    <w:rsid w:val="009A5195"/>
    <w:rsid w:val="00A56C4C"/>
    <w:rsid w:val="00AC0B15"/>
    <w:rsid w:val="00AF61A3"/>
    <w:rsid w:val="00B273E7"/>
    <w:rsid w:val="00B86654"/>
    <w:rsid w:val="00BA3128"/>
    <w:rsid w:val="00BF6D9C"/>
    <w:rsid w:val="00C92B9A"/>
    <w:rsid w:val="00CB03C4"/>
    <w:rsid w:val="00CB4E29"/>
    <w:rsid w:val="00CF0091"/>
    <w:rsid w:val="00E31039"/>
    <w:rsid w:val="00EB2BE8"/>
    <w:rsid w:val="00EB77DA"/>
    <w:rsid w:val="00ED7785"/>
    <w:rsid w:val="00EF231B"/>
    <w:rsid w:val="00E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B2866D38-5BCC-4334-959C-DE0B8226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C4C"/>
  </w:style>
  <w:style w:type="paragraph" w:styleId="Piedepgina">
    <w:name w:val="footer"/>
    <w:basedOn w:val="Normal"/>
    <w:link w:val="PiedepginaCar"/>
    <w:unhideWhenUsed/>
    <w:rsid w:val="00A5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C4C"/>
  </w:style>
  <w:style w:type="paragraph" w:styleId="Textodeglobo">
    <w:name w:val="Balloon Text"/>
    <w:basedOn w:val="Normal"/>
    <w:link w:val="TextodegloboCar"/>
    <w:uiPriority w:val="99"/>
    <w:semiHidden/>
    <w:unhideWhenUsed/>
    <w:rsid w:val="00A5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B2BE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12DAE"/>
    <w:rPr>
      <w:color w:val="808080"/>
    </w:rPr>
  </w:style>
  <w:style w:type="character" w:styleId="Hipervnculo">
    <w:name w:val="Hyperlink"/>
    <w:rsid w:val="00C92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egresados@univalle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_2\Downloads\TS01025690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BD8BD821474F5598C7DE9C56F96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2787A-73C0-40C4-8366-A8876881E7B8}"/>
      </w:docPartPr>
      <w:docPartBody>
        <w:p w:rsidR="00337D44" w:rsidRDefault="006D1BFD">
          <w:pPr>
            <w:pStyle w:val="E6BD8BD821474F5598C7DE9C56F967AF"/>
          </w:pPr>
          <w:r>
            <w:rPr>
              <w:rStyle w:val="Textodelmarcadordeposicin"/>
            </w:rPr>
            <w:t>Nombre del encuestador</w:t>
          </w:r>
          <w:r w:rsidRPr="00FF3C5C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60"/>
    <w:rsid w:val="00070FDB"/>
    <w:rsid w:val="00073A60"/>
    <w:rsid w:val="00337D44"/>
    <w:rsid w:val="00484BA7"/>
    <w:rsid w:val="006D1BFD"/>
    <w:rsid w:val="006D516F"/>
    <w:rsid w:val="00B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3A60"/>
    <w:rPr>
      <w:color w:val="808080"/>
    </w:rPr>
  </w:style>
  <w:style w:type="paragraph" w:customStyle="1" w:styleId="E6BD8BD821474F5598C7DE9C56F967AF">
    <w:name w:val="E6BD8BD821474F5598C7DE9C56F967AF"/>
  </w:style>
  <w:style w:type="paragraph" w:customStyle="1" w:styleId="4E85E319A830485D884917C6179C7644">
    <w:name w:val="4E85E319A830485D884917C6179C7644"/>
  </w:style>
  <w:style w:type="paragraph" w:customStyle="1" w:styleId="7965B783BF1B45668F3F06BFAE9CFF5C">
    <w:name w:val="7965B783BF1B45668F3F06BFAE9CFF5C"/>
  </w:style>
  <w:style w:type="paragraph" w:customStyle="1" w:styleId="D21895EBB1234F49B9D72170F076F998">
    <w:name w:val="D21895EBB1234F49B9D72170F076F998"/>
  </w:style>
  <w:style w:type="paragraph" w:customStyle="1" w:styleId="43E63EF047274599AF0C425E9C84C0BA">
    <w:name w:val="43E63EF047274599AF0C425E9C84C0BA"/>
  </w:style>
  <w:style w:type="paragraph" w:customStyle="1" w:styleId="716551AF082E4952A0ED70AC476B04D9">
    <w:name w:val="716551AF082E4952A0ED70AC476B04D9"/>
  </w:style>
  <w:style w:type="paragraph" w:customStyle="1" w:styleId="549A7C7A2675483A9FE445F05EE4C22E">
    <w:name w:val="549A7C7A2675483A9FE445F05EE4C22E"/>
    <w:rsid w:val="00073A60"/>
  </w:style>
  <w:style w:type="paragraph" w:customStyle="1" w:styleId="649DD5466E6B490FB99C711749DAE429">
    <w:name w:val="649DD5466E6B490FB99C711749DAE429"/>
    <w:rsid w:val="00073A60"/>
  </w:style>
  <w:style w:type="paragraph" w:customStyle="1" w:styleId="9ADBCA3934ED4C9CBCBC80149AFCA923">
    <w:name w:val="9ADBCA3934ED4C9CBCBC80149AFCA923"/>
    <w:rsid w:val="00073A60"/>
  </w:style>
  <w:style w:type="paragraph" w:customStyle="1" w:styleId="1CACED1996324B1196365C72523048BA">
    <w:name w:val="1CACED1996324B1196365C72523048BA"/>
    <w:rsid w:val="00073A60"/>
  </w:style>
  <w:style w:type="paragraph" w:customStyle="1" w:styleId="4578057448FB4E0998C45C38B5B7D8AF">
    <w:name w:val="4578057448FB4E0998C45C38B5B7D8AF"/>
    <w:rsid w:val="00073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2007-10-09T00:00:00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EE5AA6-0FAE-48B8-A868-DE3BCE0B2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962EC-37C7-4079-BCC1-14C76ACE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TS010256909.dotx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ACTUALIZACIÓN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ACTUALIZACIÓN</dc:title>
  <dc:creator>Usuario_2</dc:creator>
  <cp:lastModifiedBy>Admin</cp:lastModifiedBy>
  <cp:revision>2</cp:revision>
  <cp:lastPrinted>2013-02-13T22:11:00Z</cp:lastPrinted>
  <dcterms:created xsi:type="dcterms:W3CDTF">2015-02-16T21:51:00Z</dcterms:created>
  <dcterms:modified xsi:type="dcterms:W3CDTF">2015-02-16T21:51:00Z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TC102569099990</vt:lpwstr>
  </property>
</Properties>
</file>