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B" w:rsidRDefault="00A05AA9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8CD334B" wp14:editId="7335AB0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59499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0747" y="20935"/>
                <wp:lineTo x="2074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DF5"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DD0067" wp14:editId="39652870">
                <wp:simplePos x="0" y="0"/>
                <wp:positionH relativeFrom="column">
                  <wp:posOffset>41910</wp:posOffset>
                </wp:positionH>
                <wp:positionV relativeFrom="paragraph">
                  <wp:posOffset>-69215</wp:posOffset>
                </wp:positionV>
                <wp:extent cx="4362450" cy="802005"/>
                <wp:effectExtent l="0" t="0" r="19050" b="171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80200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6350">
                          <a:solidFill>
                            <a:srgbClr val="FFFFFF">
                              <a:lumMod val="9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Universidad Del Valle 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Facultad De Ciencias De La Administración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Departamento: Administración y Organizaciones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3" o:spid="_x0000_s1026" style="position:absolute;left:0;text-align:left;margin-left:3.3pt;margin-top:-5.45pt;width:343.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" fillcolor="#f2f2f2" strokecolor="#f2f2f2" strokeweight=".5pt">
                <v:path arrowok="t"/>
                <v:textbox>
                  <w:txbxContent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 xml:space="preserve">Universidad Del Valle 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Facultad De Ciencias De La Administración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Departamento: Administración y Organizaciones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Pr="00C3402F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sdt>
      <w:sdtPr>
        <w:rPr>
          <w:rFonts w:ascii="Arial Black" w:hAnsi="Arial Black"/>
          <w:sz w:val="42"/>
          <w:szCs w:val="42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56E5B" w:rsidRPr="007D566E" w:rsidRDefault="00A05AA9" w:rsidP="00A05AA9">
          <w:pPr>
            <w:pStyle w:val="Ttulo"/>
            <w:rPr>
              <w:rFonts w:ascii="Arial Black" w:hAnsi="Arial Black"/>
              <w:b/>
              <w:sz w:val="42"/>
              <w:szCs w:val="42"/>
            </w:rPr>
          </w:pPr>
          <w:r w:rsidRPr="007D566E">
            <w:rPr>
              <w:rFonts w:ascii="Arial Black" w:hAnsi="Arial Black"/>
              <w:sz w:val="42"/>
              <w:szCs w:val="42"/>
            </w:rPr>
            <w:t>ANÁLISIS DE SISTEMAS Y BASES DE DATOS</w:t>
          </w:r>
        </w:p>
      </w:sdtContent>
    </w:sdt>
    <w:p w:rsidR="0035713D" w:rsidRPr="00A42F64" w:rsidRDefault="0030478E" w:rsidP="00BF1986">
      <w:pPr>
        <w:pStyle w:val="Subttulo"/>
        <w:rPr>
          <w:sz w:val="44"/>
        </w:rPr>
      </w:pPr>
      <w:sdt>
        <w:sdtPr>
          <w:rPr>
            <w:sz w:val="24"/>
            <w:szCs w:val="24"/>
          </w:r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043DB" w:rsidRPr="00BF1986">
            <w:rPr>
              <w:sz w:val="24"/>
              <w:szCs w:val="24"/>
            </w:rPr>
            <w:t>DESCRIPCIÓN</w:t>
          </w:r>
          <w:r w:rsidR="0069139A" w:rsidRPr="00BF1986">
            <w:rPr>
              <w:sz w:val="24"/>
              <w:szCs w:val="24"/>
            </w:rPr>
            <w:t xml:space="preserve"> DE LA ASIGNATURA</w:t>
          </w:r>
        </w:sdtContent>
      </w:sdt>
    </w:p>
    <w:p w:rsidR="00074DF5" w:rsidRPr="00F216EC" w:rsidRDefault="00F216EC" w:rsidP="00F216EC">
      <w:pPr>
        <w:pStyle w:val="Default"/>
        <w:jc w:val="both"/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</w:pPr>
      <w:r w:rsidRPr="00F216EC"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>Permite conocer cómo utilizando las bases de datos el empresario pued</w:t>
      </w:r>
      <w:r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 xml:space="preserve">e mejorar los procesos y hacer </w:t>
      </w:r>
      <w:r w:rsidRPr="00F216EC"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>más efectiva su gestión.</w:t>
      </w:r>
    </w:p>
    <w:p w:rsidR="00BF1986" w:rsidRDefault="00BF1986" w:rsidP="00C3402F">
      <w:pPr>
        <w:pStyle w:val="Default"/>
        <w:rPr>
          <w:rFonts w:asciiTheme="minorHAnsi" w:eastAsia="PMingLiU-ExtB" w:hAnsiTheme="minorHAnsi" w:cstheme="minorHAnsi"/>
          <w:b/>
          <w:color w:val="000000" w:themeColor="text1"/>
          <w:sz w:val="22"/>
          <w:szCs w:val="22"/>
        </w:rPr>
      </w:pPr>
    </w:p>
    <w:p w:rsidR="007043DB" w:rsidRPr="00D41A86" w:rsidRDefault="007043DB" w:rsidP="007043DB">
      <w:pPr>
        <w:contextualSpacing/>
        <w:rPr>
          <w:rFonts w:ascii="Arial" w:hAnsi="Arial" w:cs="Arial"/>
        </w:rPr>
      </w:pPr>
      <w:r w:rsidRPr="00D41A86">
        <w:rPr>
          <w:rFonts w:ascii="Arial" w:eastAsia="PMingLiU-ExtB" w:hAnsi="Arial" w:cs="Arial"/>
          <w:b/>
          <w:color w:val="000000" w:themeColor="text1"/>
        </w:rPr>
        <w:t>Código:</w:t>
      </w:r>
      <w:r w:rsidRPr="00D41A86">
        <w:rPr>
          <w:rFonts w:ascii="Arial" w:hAnsi="Arial" w:cs="Arial"/>
          <w:color w:val="000000" w:themeColor="text1"/>
        </w:rPr>
        <w:t xml:space="preserve"> </w:t>
      </w:r>
      <w:proofErr w:type="spellStart"/>
      <w:r w:rsidR="00A05AA9" w:rsidRPr="00A05AA9">
        <w:rPr>
          <w:rFonts w:ascii="Arial" w:hAnsi="Arial" w:cs="Arial"/>
          <w:color w:val="000000" w:themeColor="text1"/>
        </w:rPr>
        <w:t>801180M</w:t>
      </w:r>
      <w:proofErr w:type="spellEnd"/>
    </w:p>
    <w:p w:rsidR="007043DB" w:rsidRPr="00A05AA9" w:rsidRDefault="007043DB" w:rsidP="007043DB">
      <w:pPr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Créditos: </w:t>
      </w:r>
      <w:r w:rsidR="00F216EC">
        <w:rPr>
          <w:rFonts w:ascii="Arial" w:hAnsi="Arial" w:cs="Arial"/>
        </w:rPr>
        <w:t>Tres (</w:t>
      </w:r>
      <w:r w:rsidR="00A05AA9">
        <w:rPr>
          <w:rFonts w:ascii="Arial" w:hAnsi="Arial" w:cs="Arial"/>
        </w:rPr>
        <w:t>3</w:t>
      </w:r>
      <w:r w:rsidR="00F216EC">
        <w:rPr>
          <w:rFonts w:ascii="Arial" w:hAnsi="Arial" w:cs="Arial"/>
        </w:rPr>
        <w:t>)</w:t>
      </w:r>
    </w:p>
    <w:p w:rsidR="00C21D7A" w:rsidRDefault="007043DB" w:rsidP="007043DB">
      <w:pPr>
        <w:spacing w:after="0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Tipo de Asignatura: </w:t>
      </w:r>
      <w:r w:rsidR="00A05AA9" w:rsidRPr="00A05AA9">
        <w:rPr>
          <w:rFonts w:ascii="Arial" w:hAnsi="Arial" w:cs="Arial"/>
        </w:rPr>
        <w:t xml:space="preserve">AP: Asignatura </w:t>
      </w:r>
      <w:r w:rsidR="00F216EC">
        <w:rPr>
          <w:rFonts w:ascii="Arial" w:hAnsi="Arial" w:cs="Arial"/>
        </w:rPr>
        <w:t>de la Profesión</w:t>
      </w:r>
    </w:p>
    <w:p w:rsidR="007043DB" w:rsidRPr="00D41A86" w:rsidRDefault="007043DB" w:rsidP="007043DB">
      <w:pPr>
        <w:spacing w:after="0"/>
        <w:contextualSpacing/>
        <w:rPr>
          <w:rFonts w:ascii="Arial" w:hAnsi="Arial" w:cs="Arial"/>
          <w:b/>
        </w:rPr>
      </w:pPr>
      <w:r w:rsidRPr="00D41A86">
        <w:rPr>
          <w:rFonts w:ascii="Arial" w:hAnsi="Arial" w:cs="Arial"/>
          <w:b/>
        </w:rPr>
        <w:t>Componente:</w:t>
      </w:r>
      <w:r>
        <w:rPr>
          <w:rFonts w:ascii="Arial" w:hAnsi="Arial" w:cs="Arial"/>
          <w:b/>
        </w:rPr>
        <w:t xml:space="preserve"> </w:t>
      </w:r>
      <w:proofErr w:type="spellStart"/>
      <w:r w:rsidR="00F216EC">
        <w:rPr>
          <w:rFonts w:ascii="Arial" w:hAnsi="Arial" w:cs="Arial"/>
        </w:rPr>
        <w:t>TEC</w:t>
      </w:r>
      <w:proofErr w:type="spellEnd"/>
      <w:r w:rsidR="00F216EC">
        <w:rPr>
          <w:rFonts w:ascii="Arial" w:hAnsi="Arial" w:cs="Arial"/>
        </w:rPr>
        <w:t>: Tecnológico</w:t>
      </w:r>
    </w:p>
    <w:p w:rsidR="00C21D7A" w:rsidRDefault="007043DB" w:rsidP="007043DB">
      <w:pPr>
        <w:spacing w:after="0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Prerrequisito:</w:t>
      </w:r>
      <w:r w:rsidRPr="00D41A86">
        <w:rPr>
          <w:rFonts w:ascii="Arial" w:hAnsi="Arial" w:cs="Arial"/>
        </w:rPr>
        <w:t xml:space="preserve"> </w:t>
      </w:r>
      <w:r w:rsidR="00F216EC">
        <w:rPr>
          <w:rFonts w:ascii="Arial" w:hAnsi="Arial" w:cs="Arial"/>
        </w:rPr>
        <w:t>Programación e Internet (Aprobado)</w:t>
      </w:r>
    </w:p>
    <w:p w:rsidR="007043DB" w:rsidRDefault="007043DB" w:rsidP="007043DB">
      <w:pPr>
        <w:spacing w:after="0"/>
        <w:contextualSpacing/>
        <w:rPr>
          <w:rFonts w:ascii="Arial" w:hAnsi="Arial" w:cs="Arial"/>
          <w:b/>
        </w:rPr>
      </w:pPr>
      <w:r w:rsidRPr="00D41A86">
        <w:rPr>
          <w:rFonts w:ascii="Arial" w:hAnsi="Arial" w:cs="Arial"/>
          <w:b/>
        </w:rPr>
        <w:t xml:space="preserve">Habilitable: </w:t>
      </w:r>
      <w:r w:rsidR="00F216EC" w:rsidRPr="00F216EC">
        <w:rPr>
          <w:rFonts w:ascii="Arial" w:hAnsi="Arial" w:cs="Arial"/>
        </w:rPr>
        <w:t>No</w:t>
      </w:r>
    </w:p>
    <w:p w:rsidR="007043DB" w:rsidRDefault="007043DB" w:rsidP="007043DB">
      <w:pPr>
        <w:spacing w:after="0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Validable: </w:t>
      </w:r>
      <w:r w:rsidR="00F216EC" w:rsidRPr="00F216EC">
        <w:rPr>
          <w:rFonts w:ascii="Arial" w:hAnsi="Arial" w:cs="Arial"/>
        </w:rPr>
        <w:t>No</w:t>
      </w:r>
    </w:p>
    <w:p w:rsidR="0035713D" w:rsidRPr="0092343A" w:rsidRDefault="0080209D" w:rsidP="007043DB">
      <w:pPr>
        <w:spacing w:after="0"/>
        <w:rPr>
          <w:rFonts w:cstheme="minorHAnsi"/>
          <w:b/>
        </w:rPr>
      </w:pPr>
      <w:r w:rsidRPr="00074DF5">
        <w:rPr>
          <w:rFonts w:cstheme="minorHAnsi"/>
        </w:rPr>
        <w:t xml:space="preserve"> </w:t>
      </w:r>
    </w:p>
    <w:p w:rsidR="00F56E5B" w:rsidRDefault="0080209D" w:rsidP="0035713D">
      <w:pPr>
        <w:pStyle w:val="Citadestacada"/>
      </w:pPr>
      <w:r>
        <w:t>Justificación</w:t>
      </w:r>
    </w:p>
    <w:p w:rsidR="00A05AA9" w:rsidRPr="00A05AA9" w:rsidRDefault="00A05AA9" w:rsidP="008C7416">
      <w:pPr>
        <w:spacing w:after="0" w:line="240" w:lineRule="auto"/>
        <w:jc w:val="both"/>
        <w:rPr>
          <w:rFonts w:cstheme="minorHAnsi"/>
          <w:szCs w:val="24"/>
        </w:rPr>
      </w:pPr>
      <w:r w:rsidRPr="00A05AA9">
        <w:rPr>
          <w:rFonts w:cstheme="minorHAnsi"/>
          <w:szCs w:val="24"/>
        </w:rPr>
        <w:t>En las organizaciones</w:t>
      </w:r>
      <w:r>
        <w:rPr>
          <w:rFonts w:cstheme="minorHAnsi"/>
          <w:szCs w:val="24"/>
        </w:rPr>
        <w:t>,</w:t>
      </w:r>
      <w:r w:rsidRPr="00A05AA9">
        <w:rPr>
          <w:rFonts w:cstheme="minorHAnsi"/>
          <w:szCs w:val="24"/>
        </w:rPr>
        <w:t xml:space="preserve"> la administración de su información se ha constituido en uno de los grandes problemas a resolver, en la nueva economía global</w:t>
      </w:r>
      <w:r>
        <w:rPr>
          <w:rFonts w:cstheme="minorHAnsi"/>
          <w:szCs w:val="24"/>
        </w:rPr>
        <w:t>,</w:t>
      </w:r>
      <w:r w:rsidRPr="00A05AA9">
        <w:rPr>
          <w:rFonts w:cstheme="minorHAnsi"/>
          <w:szCs w:val="24"/>
        </w:rPr>
        <w:t xml:space="preserve"> la importancia que ha adquirido la gestión del conocimiento de la organización es fundamental para su desempeño en el mercado y la atracción de nuevos capitales de inversión. El almacenamiento y utilización de la información en bases de datos y sistemas de información se convierte en uno de los componentes más importantes de toda organización.</w:t>
      </w:r>
    </w:p>
    <w:p w:rsidR="007043DB" w:rsidRPr="006A262D" w:rsidRDefault="00A05AA9" w:rsidP="008C7416">
      <w:pPr>
        <w:spacing w:after="0" w:line="240" w:lineRule="auto"/>
        <w:jc w:val="both"/>
        <w:rPr>
          <w:rFonts w:cstheme="minorHAnsi"/>
          <w:szCs w:val="24"/>
        </w:rPr>
      </w:pPr>
      <w:r w:rsidRPr="00A05AA9">
        <w:rPr>
          <w:rFonts w:cstheme="minorHAnsi"/>
          <w:szCs w:val="24"/>
        </w:rPr>
        <w:t>El dominio de metodologías para la creación y utilización de las bases de datos y de los sistemas de información, es una competencia importante para todo tipo de profesionales, en especial para un administrador de empresas donde funciones como: planear, controlar, dirigir y tomar decisiones, dependen directamente de la información de la organización.</w:t>
      </w:r>
    </w:p>
    <w:p w:rsidR="00A61A08" w:rsidRDefault="003E1C2C" w:rsidP="00A61A08">
      <w:pPr>
        <w:pStyle w:val="Citadestacada"/>
      </w:pPr>
      <w:r>
        <w:t>Objetivo General</w:t>
      </w:r>
    </w:p>
    <w:p w:rsidR="00C52330" w:rsidRDefault="00A05AA9" w:rsidP="008C7416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05AA9">
        <w:rPr>
          <w:rFonts w:asciiTheme="minorHAnsi" w:hAnsiTheme="minorHAnsi" w:cstheme="minorHAnsi"/>
          <w:sz w:val="22"/>
        </w:rPr>
        <w:t>El curso proporciona al participante los conocimientos y conceptos que le permitan el desarrollo de bases de datos, teniendo en cuenta los parámetros y pasos para la construcción de sistemas de información.</w:t>
      </w:r>
    </w:p>
    <w:p w:rsidR="008C7416" w:rsidRPr="007043DB" w:rsidRDefault="008C7416" w:rsidP="008C7416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3E1C2C" w:rsidRDefault="003E1C2C" w:rsidP="003E1C2C">
      <w:pPr>
        <w:pStyle w:val="Citadestacada"/>
      </w:pPr>
      <w:r>
        <w:t>Objetivos Específicos</w:t>
      </w:r>
    </w:p>
    <w:p w:rsidR="00A05AA9" w:rsidRPr="00A05AA9" w:rsidRDefault="00A05AA9" w:rsidP="00C43280">
      <w:pPr>
        <w:pStyle w:val="Default"/>
        <w:numPr>
          <w:ilvl w:val="0"/>
          <w:numId w:val="2"/>
        </w:numPr>
        <w:spacing w:after="35"/>
        <w:rPr>
          <w:rFonts w:ascii="Arial" w:hAnsi="Arial" w:cs="Arial"/>
          <w:sz w:val="22"/>
          <w:szCs w:val="22"/>
        </w:rPr>
      </w:pPr>
      <w:r w:rsidRPr="00A05AA9">
        <w:rPr>
          <w:rFonts w:ascii="Arial" w:hAnsi="Arial" w:cs="Arial"/>
          <w:sz w:val="22"/>
          <w:szCs w:val="22"/>
        </w:rPr>
        <w:t>Conocer los pasos del ciclo de vida de los sistemas de información.</w:t>
      </w:r>
    </w:p>
    <w:p w:rsidR="00A05AA9" w:rsidRDefault="00A05AA9" w:rsidP="00C43280">
      <w:pPr>
        <w:pStyle w:val="Default"/>
        <w:numPr>
          <w:ilvl w:val="0"/>
          <w:numId w:val="2"/>
        </w:numPr>
        <w:spacing w:after="35"/>
        <w:rPr>
          <w:rFonts w:ascii="Arial" w:hAnsi="Arial" w:cs="Arial"/>
          <w:sz w:val="22"/>
          <w:szCs w:val="22"/>
        </w:rPr>
      </w:pPr>
      <w:r w:rsidRPr="00A05AA9">
        <w:rPr>
          <w:rFonts w:ascii="Arial" w:hAnsi="Arial" w:cs="Arial"/>
          <w:sz w:val="22"/>
          <w:szCs w:val="22"/>
        </w:rPr>
        <w:t>Identificar los diferentes tipos de bases de datos</w:t>
      </w:r>
      <w:r>
        <w:rPr>
          <w:rFonts w:ascii="Arial" w:hAnsi="Arial" w:cs="Arial"/>
          <w:sz w:val="22"/>
          <w:szCs w:val="22"/>
        </w:rPr>
        <w:t>, sus ventajas y desventajas, y</w:t>
      </w:r>
    </w:p>
    <w:p w:rsidR="00A05AA9" w:rsidRPr="00A05AA9" w:rsidRDefault="00A05AA9" w:rsidP="00A05AA9">
      <w:pPr>
        <w:pStyle w:val="Default"/>
        <w:spacing w:after="35"/>
        <w:ind w:left="340"/>
        <w:rPr>
          <w:rFonts w:ascii="Arial" w:hAnsi="Arial" w:cs="Arial"/>
          <w:sz w:val="22"/>
          <w:szCs w:val="22"/>
        </w:rPr>
      </w:pPr>
      <w:proofErr w:type="gramStart"/>
      <w:r w:rsidRPr="00A05AA9">
        <w:rPr>
          <w:rFonts w:ascii="Arial" w:hAnsi="Arial" w:cs="Arial"/>
          <w:sz w:val="22"/>
          <w:szCs w:val="22"/>
        </w:rPr>
        <w:t>procesos</w:t>
      </w:r>
      <w:proofErr w:type="gramEnd"/>
      <w:r w:rsidRPr="00A05AA9">
        <w:rPr>
          <w:rFonts w:ascii="Arial" w:hAnsi="Arial" w:cs="Arial"/>
          <w:sz w:val="22"/>
          <w:szCs w:val="22"/>
        </w:rPr>
        <w:t xml:space="preserve"> para su desarrollo.</w:t>
      </w:r>
    </w:p>
    <w:p w:rsidR="00BF1986" w:rsidRPr="00BF1986" w:rsidRDefault="00A05AA9" w:rsidP="00C43280">
      <w:pPr>
        <w:pStyle w:val="Default"/>
        <w:numPr>
          <w:ilvl w:val="0"/>
          <w:numId w:val="1"/>
        </w:numPr>
        <w:spacing w:after="35"/>
        <w:rPr>
          <w:rFonts w:ascii="Arial" w:hAnsi="Arial" w:cs="Arial"/>
          <w:sz w:val="22"/>
          <w:szCs w:val="22"/>
        </w:rPr>
      </w:pPr>
      <w:r w:rsidRPr="00A05AA9">
        <w:rPr>
          <w:rFonts w:ascii="Arial" w:hAnsi="Arial" w:cs="Arial"/>
          <w:sz w:val="22"/>
          <w:szCs w:val="22"/>
        </w:rPr>
        <w:t>Aprender la utilización de los programas para el desarrollo de bases de datos.</w:t>
      </w:r>
    </w:p>
    <w:p w:rsidR="00564B3E" w:rsidRPr="00564B3E" w:rsidRDefault="00564B3E" w:rsidP="00564B3E">
      <w:pPr>
        <w:pStyle w:val="Citadestacada"/>
      </w:pPr>
      <w:r>
        <w:lastRenderedPageBreak/>
        <w:t xml:space="preserve">Método Pedagógico </w:t>
      </w:r>
    </w:p>
    <w:p w:rsidR="00A05AA9" w:rsidRPr="00A05AA9" w:rsidRDefault="00A05AA9" w:rsidP="008C7416">
      <w:pPr>
        <w:pStyle w:val="Default"/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A05AA9">
        <w:rPr>
          <w:rFonts w:asciiTheme="minorHAnsi" w:hAnsiTheme="minorHAnsi" w:cstheme="minorHAnsi"/>
          <w:bCs/>
          <w:sz w:val="22"/>
          <w:szCs w:val="23"/>
          <w:lang w:val="es-ES"/>
        </w:rPr>
        <w:t xml:space="preserve">El curso se desarrollara en forma </w:t>
      </w:r>
      <w:r>
        <w:rPr>
          <w:rFonts w:asciiTheme="minorHAnsi" w:hAnsiTheme="minorHAnsi" w:cstheme="minorHAnsi"/>
          <w:bCs/>
          <w:sz w:val="22"/>
          <w:szCs w:val="23"/>
          <w:lang w:val="es-ES"/>
        </w:rPr>
        <w:t>teórico</w:t>
      </w:r>
      <w:r w:rsidRPr="00A05AA9">
        <w:rPr>
          <w:rFonts w:asciiTheme="minorHAnsi" w:hAnsiTheme="minorHAnsi" w:cstheme="minorHAnsi"/>
          <w:bCs/>
          <w:sz w:val="22"/>
          <w:szCs w:val="23"/>
          <w:lang w:val="es-ES"/>
        </w:rPr>
        <w:t xml:space="preserve"> práctica de la siguiente manera:</w:t>
      </w:r>
    </w:p>
    <w:p w:rsidR="00A05AA9" w:rsidRPr="00A05AA9" w:rsidRDefault="00A05AA9" w:rsidP="00C432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A05AA9">
        <w:rPr>
          <w:rFonts w:asciiTheme="minorHAnsi" w:hAnsiTheme="minorHAnsi" w:cstheme="minorHAnsi"/>
          <w:bCs/>
          <w:sz w:val="22"/>
          <w:szCs w:val="23"/>
          <w:lang w:val="es-ES"/>
        </w:rPr>
        <w:t>El profesor realizará la explicación correspondiente sobre cada temática a tratar</w:t>
      </w:r>
    </w:p>
    <w:p w:rsidR="00A05AA9" w:rsidRPr="00A05AA9" w:rsidRDefault="00A05AA9" w:rsidP="00C432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A05AA9">
        <w:rPr>
          <w:rFonts w:asciiTheme="minorHAnsi" w:hAnsiTheme="minorHAnsi" w:cstheme="minorHAnsi"/>
          <w:bCs/>
          <w:sz w:val="22"/>
          <w:szCs w:val="23"/>
          <w:lang w:val="es-ES"/>
        </w:rPr>
        <w:t>Se complementará con lecturas complementarias sobre los diferentes aspectos del curso, de parte de los estudiantes.</w:t>
      </w:r>
    </w:p>
    <w:p w:rsidR="00A05AA9" w:rsidRPr="00A05AA9" w:rsidRDefault="00A05AA9" w:rsidP="00C432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A05AA9">
        <w:rPr>
          <w:rFonts w:asciiTheme="minorHAnsi" w:hAnsiTheme="minorHAnsi" w:cstheme="minorHAnsi"/>
          <w:bCs/>
          <w:sz w:val="22"/>
          <w:szCs w:val="23"/>
          <w:lang w:val="es-ES"/>
        </w:rPr>
        <w:t>Ejercicios aplicativos desarrollados en clase por grupos de estudiantes.</w:t>
      </w:r>
    </w:p>
    <w:p w:rsidR="00BF1986" w:rsidRPr="00A05AA9" w:rsidRDefault="00A05AA9" w:rsidP="00C432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A05AA9">
        <w:rPr>
          <w:rFonts w:asciiTheme="minorHAnsi" w:hAnsiTheme="minorHAnsi" w:cstheme="minorHAnsi"/>
          <w:bCs/>
          <w:sz w:val="22"/>
          <w:szCs w:val="23"/>
          <w:lang w:val="es-ES"/>
        </w:rPr>
        <w:t>Se trabajará en grupos de estudiantes, mediante la realización de un proyecto durante todo el semestre, tomando inicialmente in</w:t>
      </w:r>
      <w:r w:rsidR="00C52330">
        <w:rPr>
          <w:rFonts w:asciiTheme="minorHAnsi" w:hAnsiTheme="minorHAnsi" w:cstheme="minorHAnsi"/>
          <w:bCs/>
          <w:sz w:val="22"/>
          <w:szCs w:val="23"/>
          <w:lang w:val="es-ES"/>
        </w:rPr>
        <w:t xml:space="preserve">formación de una empresa real </w:t>
      </w:r>
      <w:r w:rsidR="00C61B87">
        <w:rPr>
          <w:rFonts w:asciiTheme="minorHAnsi" w:hAnsiTheme="minorHAnsi" w:cstheme="minorHAnsi"/>
          <w:bCs/>
          <w:sz w:val="22"/>
          <w:szCs w:val="23"/>
          <w:lang w:val="es-ES"/>
        </w:rPr>
        <w:t>complementad</w:t>
      </w:r>
      <w:r w:rsidR="00F21F0F">
        <w:rPr>
          <w:rFonts w:asciiTheme="minorHAnsi" w:hAnsiTheme="minorHAnsi" w:cstheme="minorHAnsi"/>
          <w:bCs/>
          <w:sz w:val="22"/>
          <w:szCs w:val="23"/>
          <w:lang w:val="es-ES"/>
        </w:rPr>
        <w:t>a</w:t>
      </w:r>
      <w:r w:rsidRPr="00A05AA9">
        <w:rPr>
          <w:rFonts w:asciiTheme="minorHAnsi" w:hAnsiTheme="minorHAnsi" w:cstheme="minorHAnsi"/>
          <w:bCs/>
          <w:sz w:val="22"/>
          <w:szCs w:val="23"/>
          <w:lang w:val="es-ES"/>
        </w:rPr>
        <w:t xml:space="preserve"> posteriormente en el aula de clase y en casa, siguiendo las pautas marcadas por el profesor.</w:t>
      </w:r>
    </w:p>
    <w:p w:rsidR="00BF1986" w:rsidRPr="00BF1986" w:rsidRDefault="00BF1986" w:rsidP="008C741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3"/>
        </w:rPr>
      </w:pPr>
    </w:p>
    <w:p w:rsidR="002E7D2A" w:rsidRDefault="00DA5355" w:rsidP="002B4C97">
      <w:pPr>
        <w:pStyle w:val="Citadestacada"/>
      </w:pPr>
      <w:r>
        <w:t xml:space="preserve">Evaluación </w:t>
      </w:r>
      <w:r w:rsidR="00564B3E">
        <w:tab/>
      </w:r>
    </w:p>
    <w:p w:rsidR="00C52330" w:rsidRPr="00C52330" w:rsidRDefault="00C52330" w:rsidP="00C4328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2330">
        <w:rPr>
          <w:rFonts w:asciiTheme="minorHAnsi" w:hAnsiTheme="minorHAnsi" w:cstheme="minorHAnsi"/>
          <w:sz w:val="22"/>
          <w:szCs w:val="22"/>
        </w:rPr>
        <w:t xml:space="preserve">Examen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C52330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233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23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2330">
        <w:rPr>
          <w:rFonts w:asciiTheme="minorHAnsi" w:hAnsiTheme="minorHAnsi" w:cstheme="minorHAnsi"/>
          <w:sz w:val="22"/>
          <w:szCs w:val="22"/>
        </w:rPr>
        <w:t>25%</w:t>
      </w:r>
    </w:p>
    <w:p w:rsidR="00C52330" w:rsidRPr="00C52330" w:rsidRDefault="00C52330" w:rsidP="00C4328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2330">
        <w:rPr>
          <w:rFonts w:asciiTheme="minorHAnsi" w:hAnsiTheme="minorHAnsi" w:cstheme="minorHAnsi"/>
          <w:sz w:val="22"/>
          <w:szCs w:val="22"/>
        </w:rPr>
        <w:t xml:space="preserve">Talleres y </w:t>
      </w:r>
      <w:proofErr w:type="spellStart"/>
      <w:r w:rsidRPr="00C52330">
        <w:rPr>
          <w:rFonts w:asciiTheme="minorHAnsi" w:hAnsiTheme="minorHAnsi" w:cstheme="minorHAnsi"/>
          <w:sz w:val="22"/>
          <w:szCs w:val="22"/>
        </w:rPr>
        <w:t>quiz</w:t>
      </w:r>
      <w:proofErr w:type="spellEnd"/>
      <w:r w:rsidRPr="00C52330">
        <w:rPr>
          <w:rFonts w:asciiTheme="minorHAnsi" w:hAnsiTheme="minorHAnsi" w:cstheme="minorHAnsi"/>
          <w:sz w:val="22"/>
          <w:szCs w:val="22"/>
        </w:rPr>
        <w:t xml:space="preserve"> durante el semestre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C52330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C52330">
        <w:rPr>
          <w:rFonts w:asciiTheme="minorHAnsi" w:hAnsiTheme="minorHAnsi" w:cstheme="minorHAnsi"/>
          <w:sz w:val="22"/>
          <w:szCs w:val="22"/>
        </w:rPr>
        <w:t>30%</w:t>
      </w:r>
    </w:p>
    <w:p w:rsidR="00C52330" w:rsidRPr="00C52330" w:rsidRDefault="00C52330" w:rsidP="00C4328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2330">
        <w:rPr>
          <w:rFonts w:asciiTheme="minorHAnsi" w:hAnsiTheme="minorHAnsi" w:cstheme="minorHAnsi"/>
          <w:sz w:val="22"/>
          <w:szCs w:val="22"/>
        </w:rPr>
        <w:t xml:space="preserve">Exposición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C52330">
        <w:rPr>
          <w:rFonts w:asciiTheme="minorHAnsi" w:hAnsiTheme="minorHAnsi" w:cstheme="minorHAnsi"/>
          <w:sz w:val="22"/>
          <w:szCs w:val="22"/>
        </w:rPr>
        <w:t>15%</w:t>
      </w:r>
    </w:p>
    <w:p w:rsidR="00BF1986" w:rsidRPr="00C52330" w:rsidRDefault="00C52330" w:rsidP="00C4328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2330">
        <w:rPr>
          <w:rFonts w:asciiTheme="minorHAnsi" w:hAnsiTheme="minorHAnsi" w:cstheme="minorHAnsi"/>
          <w:sz w:val="22"/>
          <w:szCs w:val="22"/>
        </w:rPr>
        <w:t>Trabajo final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C523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52330">
        <w:rPr>
          <w:rFonts w:asciiTheme="minorHAnsi" w:hAnsiTheme="minorHAnsi" w:cstheme="minorHAnsi"/>
          <w:sz w:val="22"/>
          <w:szCs w:val="22"/>
        </w:rPr>
        <w:t>30%</w:t>
      </w:r>
    </w:p>
    <w:p w:rsidR="00564B3E" w:rsidRDefault="00CC381D" w:rsidP="00CC381D">
      <w:pPr>
        <w:pStyle w:val="Citadestacada"/>
      </w:pPr>
      <w:r>
        <w:t>Bibliografía</w:t>
      </w:r>
    </w:p>
    <w:p w:rsidR="00C52330" w:rsidRPr="00C52330" w:rsidRDefault="00C52330" w:rsidP="00C43280">
      <w:pPr>
        <w:pStyle w:val="Sinespaciado"/>
        <w:numPr>
          <w:ilvl w:val="0"/>
          <w:numId w:val="4"/>
        </w:numPr>
        <w:jc w:val="both"/>
        <w:rPr>
          <w:lang w:val="es-CO"/>
        </w:rPr>
      </w:pPr>
      <w:r w:rsidRPr="00C52330">
        <w:rPr>
          <w:lang w:val="es-CO"/>
        </w:rPr>
        <w:t xml:space="preserve">James A. O´Brien, Sistemas de Información Gerencial </w:t>
      </w:r>
      <w:proofErr w:type="spellStart"/>
      <w:r w:rsidRPr="00C52330">
        <w:rPr>
          <w:lang w:val="es-CO"/>
        </w:rPr>
        <w:t>4a</w:t>
      </w:r>
      <w:proofErr w:type="spellEnd"/>
      <w:r w:rsidRPr="00C52330">
        <w:rPr>
          <w:lang w:val="es-CO"/>
        </w:rPr>
        <w:t>. edición, McGraw-Hill,</w:t>
      </w:r>
    </w:p>
    <w:p w:rsidR="00C52330" w:rsidRPr="00C52330" w:rsidRDefault="00C52330" w:rsidP="008C7416">
      <w:pPr>
        <w:pStyle w:val="Sinespaciado"/>
        <w:ind w:left="340"/>
        <w:jc w:val="both"/>
        <w:rPr>
          <w:lang w:val="es-CO"/>
        </w:rPr>
      </w:pPr>
      <w:r w:rsidRPr="00C52330">
        <w:rPr>
          <w:lang w:val="es-CO"/>
        </w:rPr>
        <w:t>Bogotá, 2001</w:t>
      </w:r>
    </w:p>
    <w:p w:rsidR="00C52330" w:rsidRPr="00C52330" w:rsidRDefault="00C52330" w:rsidP="00C43280">
      <w:pPr>
        <w:pStyle w:val="Sinespaciado"/>
        <w:numPr>
          <w:ilvl w:val="0"/>
          <w:numId w:val="4"/>
        </w:numPr>
        <w:jc w:val="both"/>
        <w:rPr>
          <w:lang w:val="es-CO"/>
        </w:rPr>
      </w:pPr>
      <w:proofErr w:type="spellStart"/>
      <w:r w:rsidRPr="00C52330">
        <w:rPr>
          <w:lang w:val="es-CO"/>
        </w:rPr>
        <w:t>Habraken</w:t>
      </w:r>
      <w:proofErr w:type="spellEnd"/>
      <w:r w:rsidRPr="00C52330">
        <w:rPr>
          <w:lang w:val="es-CO"/>
        </w:rPr>
        <w:t xml:space="preserve">, </w:t>
      </w:r>
      <w:proofErr w:type="spellStart"/>
      <w:r w:rsidRPr="00C52330">
        <w:rPr>
          <w:lang w:val="es-CO"/>
        </w:rPr>
        <w:t>Joe</w:t>
      </w:r>
      <w:proofErr w:type="spellEnd"/>
      <w:r w:rsidRPr="00C52330">
        <w:rPr>
          <w:lang w:val="es-CO"/>
        </w:rPr>
        <w:t xml:space="preserve">. Microsoft office 2000 8 en 1 </w:t>
      </w:r>
      <w:r w:rsidR="008C7416" w:rsidRPr="00C52330">
        <w:rPr>
          <w:lang w:val="es-CO"/>
        </w:rPr>
        <w:t>México:</w:t>
      </w:r>
      <w:r w:rsidRPr="00C52330">
        <w:rPr>
          <w:lang w:val="es-CO"/>
        </w:rPr>
        <w:t xml:space="preserve"> Prentice Hall, 2000.</w:t>
      </w:r>
    </w:p>
    <w:p w:rsidR="00C52330" w:rsidRPr="00C52330" w:rsidRDefault="00C52330" w:rsidP="00C43280">
      <w:pPr>
        <w:pStyle w:val="Sinespaciado"/>
        <w:numPr>
          <w:ilvl w:val="0"/>
          <w:numId w:val="4"/>
        </w:numPr>
        <w:jc w:val="both"/>
        <w:rPr>
          <w:lang w:val="es-CO"/>
        </w:rPr>
      </w:pPr>
      <w:r w:rsidRPr="00C52330">
        <w:rPr>
          <w:lang w:val="es-CO"/>
        </w:rPr>
        <w:t>Rivero Cornelio, Enrique. Bases de datos relacionales España : Paraninfo, 1988</w:t>
      </w:r>
    </w:p>
    <w:p w:rsidR="00C52330" w:rsidRPr="00C52330" w:rsidRDefault="00C52330" w:rsidP="00C43280">
      <w:pPr>
        <w:pStyle w:val="Sinespaciado"/>
        <w:numPr>
          <w:ilvl w:val="0"/>
          <w:numId w:val="4"/>
        </w:numPr>
        <w:jc w:val="both"/>
        <w:rPr>
          <w:lang w:val="es-CO"/>
        </w:rPr>
      </w:pPr>
      <w:proofErr w:type="spellStart"/>
      <w:r w:rsidRPr="00C52330">
        <w:rPr>
          <w:lang w:val="es-CO"/>
        </w:rPr>
        <w:t>Piattini</w:t>
      </w:r>
      <w:proofErr w:type="spellEnd"/>
      <w:r w:rsidRPr="00C52330">
        <w:rPr>
          <w:lang w:val="es-CO"/>
        </w:rPr>
        <w:t xml:space="preserve"> </w:t>
      </w:r>
      <w:proofErr w:type="spellStart"/>
      <w:r w:rsidRPr="00C52330">
        <w:rPr>
          <w:lang w:val="es-CO"/>
        </w:rPr>
        <w:t>Velthuis</w:t>
      </w:r>
      <w:proofErr w:type="spellEnd"/>
      <w:r w:rsidRPr="00C52330">
        <w:rPr>
          <w:lang w:val="es-CO"/>
        </w:rPr>
        <w:t xml:space="preserve">, Mario Gerardo. Marcos Martínez, </w:t>
      </w:r>
      <w:r w:rsidR="008C7416" w:rsidRPr="00C52330">
        <w:rPr>
          <w:lang w:val="es-CO"/>
        </w:rPr>
        <w:t xml:space="preserve">Esperanza. </w:t>
      </w:r>
      <w:r>
        <w:rPr>
          <w:lang w:val="es-CO"/>
        </w:rPr>
        <w:t>Castaño, Miguel</w:t>
      </w:r>
      <w:r w:rsidRPr="00C52330">
        <w:rPr>
          <w:lang w:val="es-CO"/>
        </w:rPr>
        <w:t>.</w:t>
      </w:r>
    </w:p>
    <w:p w:rsidR="00C52330" w:rsidRPr="00C52330" w:rsidRDefault="00C52330" w:rsidP="008C7416">
      <w:pPr>
        <w:pStyle w:val="Sinespaciado"/>
        <w:ind w:left="340"/>
        <w:jc w:val="both"/>
        <w:rPr>
          <w:lang w:val="es-CO"/>
        </w:rPr>
      </w:pPr>
      <w:r w:rsidRPr="00C52330">
        <w:rPr>
          <w:lang w:val="es-CO"/>
        </w:rPr>
        <w:t xml:space="preserve">Diseño de bases de datos relacionales </w:t>
      </w:r>
      <w:r w:rsidR="008C7416" w:rsidRPr="00C52330">
        <w:rPr>
          <w:lang w:val="es-CO"/>
        </w:rPr>
        <w:t>México:</w:t>
      </w:r>
      <w:r w:rsidRPr="00C52330">
        <w:rPr>
          <w:lang w:val="es-CO"/>
        </w:rPr>
        <w:t xml:space="preserve"> </w:t>
      </w:r>
      <w:proofErr w:type="spellStart"/>
      <w:r w:rsidR="008C7416" w:rsidRPr="00C52330">
        <w:rPr>
          <w:lang w:val="es-CO"/>
        </w:rPr>
        <w:t>Alfaomega</w:t>
      </w:r>
      <w:proofErr w:type="spellEnd"/>
      <w:r w:rsidR="008C7416" w:rsidRPr="00C52330">
        <w:rPr>
          <w:lang w:val="es-CO"/>
        </w:rPr>
        <w:t>,</w:t>
      </w:r>
      <w:r w:rsidRPr="00C52330">
        <w:rPr>
          <w:lang w:val="es-CO"/>
        </w:rPr>
        <w:t xml:space="preserve"> 2000.</w:t>
      </w:r>
    </w:p>
    <w:p w:rsidR="00C52330" w:rsidRPr="00C52330" w:rsidRDefault="00C52330" w:rsidP="00C43280">
      <w:pPr>
        <w:pStyle w:val="Sinespaciado"/>
        <w:numPr>
          <w:ilvl w:val="0"/>
          <w:numId w:val="5"/>
        </w:numPr>
        <w:jc w:val="both"/>
        <w:rPr>
          <w:lang w:val="es-CO"/>
        </w:rPr>
      </w:pPr>
      <w:r w:rsidRPr="00C52330">
        <w:rPr>
          <w:lang w:val="es-CO"/>
        </w:rPr>
        <w:t xml:space="preserve">Manuales y ayudas de </w:t>
      </w:r>
      <w:proofErr w:type="spellStart"/>
      <w:r w:rsidRPr="00C52330">
        <w:rPr>
          <w:lang w:val="es-CO"/>
        </w:rPr>
        <w:t>Postgres</w:t>
      </w:r>
      <w:proofErr w:type="spellEnd"/>
      <w:r w:rsidRPr="00C52330">
        <w:rPr>
          <w:lang w:val="es-CO"/>
        </w:rPr>
        <w:t>.</w:t>
      </w:r>
    </w:p>
    <w:p w:rsidR="00EA5E2F" w:rsidRPr="00C3402F" w:rsidRDefault="00C52330" w:rsidP="00C43280">
      <w:pPr>
        <w:pStyle w:val="Sinespaciado"/>
        <w:numPr>
          <w:ilvl w:val="0"/>
          <w:numId w:val="5"/>
        </w:numPr>
        <w:jc w:val="both"/>
        <w:rPr>
          <w:lang w:val="es-CO"/>
        </w:rPr>
      </w:pPr>
      <w:r w:rsidRPr="00C52330">
        <w:rPr>
          <w:lang w:val="es-CO"/>
        </w:rPr>
        <w:t>Manual y ayudas de Access 2000.</w:t>
      </w:r>
    </w:p>
    <w:p w:rsidR="00E819CD" w:rsidRDefault="00E819CD" w:rsidP="008C7416">
      <w:pPr>
        <w:pStyle w:val="Sinespaciado"/>
      </w:pPr>
    </w:p>
    <w:p w:rsidR="00D51448" w:rsidRDefault="001D12A5" w:rsidP="00D51448">
      <w:pPr>
        <w:pStyle w:val="Subttulo"/>
        <w:rPr>
          <w:sz w:val="28"/>
        </w:rPr>
      </w:pPr>
      <w:r>
        <w:rPr>
          <w:sz w:val="28"/>
        </w:rPr>
        <w:t xml:space="preserve">Contenido </w:t>
      </w:r>
    </w:p>
    <w:p w:rsidR="006520C5" w:rsidRDefault="007043DB" w:rsidP="006520C5">
      <w:pPr>
        <w:pStyle w:val="Citadestacada"/>
        <w:spacing w:before="0" w:after="0" w:line="240" w:lineRule="auto"/>
      </w:pPr>
      <w:r>
        <w:t xml:space="preserve">Sesión 1: </w:t>
      </w:r>
      <w:r w:rsidR="00C52330" w:rsidRPr="00C52330">
        <w:t>Introducción a los Sistemas</w:t>
      </w:r>
    </w:p>
    <w:p w:rsidR="006520C5" w:rsidRDefault="006520C5" w:rsidP="006520C5">
      <w:pPr>
        <w:spacing w:after="0" w:line="240" w:lineRule="auto"/>
        <w:rPr>
          <w:rStyle w:val="Textoennegrita"/>
        </w:rPr>
      </w:pPr>
    </w:p>
    <w:p w:rsidR="006520C5" w:rsidRPr="00104D0D" w:rsidRDefault="006520C5" w:rsidP="00104D0D">
      <w:pPr>
        <w:spacing w:after="0" w:line="240" w:lineRule="auto"/>
        <w:rPr>
          <w:b/>
          <w:bCs/>
        </w:rPr>
      </w:pPr>
      <w:r>
        <w:rPr>
          <w:rStyle w:val="Textoennegrita"/>
        </w:rPr>
        <w:t xml:space="preserve">Temáticas de la sesión: </w:t>
      </w:r>
    </w:p>
    <w:p w:rsidR="006520C5" w:rsidRPr="00C52330" w:rsidRDefault="00C52330" w:rsidP="00C43280">
      <w:pPr>
        <w:pStyle w:val="Prrafodelista"/>
        <w:numPr>
          <w:ilvl w:val="0"/>
          <w:numId w:val="6"/>
        </w:numPr>
        <w:spacing w:after="120" w:line="240" w:lineRule="auto"/>
        <w:rPr>
          <w:rFonts w:cstheme="minorHAnsi"/>
          <w:b/>
          <w:bCs/>
        </w:rPr>
      </w:pPr>
      <w:r w:rsidRPr="00C52330">
        <w:rPr>
          <w:rFonts w:ascii="Arial" w:eastAsia="Arial Unicode MS" w:hAnsi="Arial" w:cs="Arial"/>
          <w:kern w:val="3"/>
          <w:lang w:eastAsia="es-CO"/>
        </w:rPr>
        <w:t>El enfoque sistémico</w:t>
      </w:r>
    </w:p>
    <w:p w:rsidR="006520C5" w:rsidRDefault="006520C5" w:rsidP="006520C5">
      <w:pPr>
        <w:pStyle w:val="Citadestacada"/>
        <w:spacing w:before="0" w:after="0" w:line="240" w:lineRule="auto"/>
      </w:pPr>
      <w:r>
        <w:t xml:space="preserve">Sesión </w:t>
      </w:r>
      <w:r w:rsidR="007043DB">
        <w:t>2</w:t>
      </w:r>
      <w:r>
        <w:t xml:space="preserve">: </w:t>
      </w:r>
      <w:r w:rsidR="00C52330" w:rsidRPr="00C52330">
        <w:t>Tipos de sistemas de información.</w:t>
      </w:r>
    </w:p>
    <w:p w:rsidR="006520C5" w:rsidRDefault="006520C5" w:rsidP="006520C5">
      <w:pPr>
        <w:spacing w:after="0" w:line="240" w:lineRule="auto"/>
        <w:rPr>
          <w:rStyle w:val="Textoennegrita"/>
        </w:rPr>
      </w:pPr>
    </w:p>
    <w:p w:rsidR="00104D0D" w:rsidRDefault="006520C5" w:rsidP="00104D0D">
      <w:pPr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104D0D" w:rsidRPr="00104D0D" w:rsidRDefault="00104D0D" w:rsidP="00104D0D">
      <w:pPr>
        <w:spacing w:after="0" w:line="240" w:lineRule="auto"/>
        <w:rPr>
          <w:b/>
          <w:bCs/>
        </w:rPr>
      </w:pPr>
    </w:p>
    <w:p w:rsidR="00104D0D" w:rsidRPr="00104D0D" w:rsidRDefault="00104D0D" w:rsidP="00C43280">
      <w:pPr>
        <w:pStyle w:val="Prrafodelista"/>
        <w:numPr>
          <w:ilvl w:val="0"/>
          <w:numId w:val="6"/>
        </w:numPr>
        <w:spacing w:after="120" w:line="240" w:lineRule="auto"/>
        <w:rPr>
          <w:rFonts w:cstheme="minorHAnsi"/>
          <w:lang w:val="es-CO"/>
        </w:rPr>
      </w:pPr>
      <w:r w:rsidRPr="00104D0D">
        <w:rPr>
          <w:rFonts w:ascii="Arial" w:hAnsi="Arial" w:cs="Arial"/>
        </w:rPr>
        <w:t>Clasificación de los sistemas de información dentro del entorno organizacional</w:t>
      </w:r>
      <w:r>
        <w:rPr>
          <w:rFonts w:ascii="Arial" w:hAnsi="Arial" w:cs="Arial"/>
        </w:rPr>
        <w:t>.</w:t>
      </w:r>
    </w:p>
    <w:p w:rsidR="00104D0D" w:rsidRPr="00104D0D" w:rsidRDefault="00104D0D" w:rsidP="00104D0D">
      <w:pPr>
        <w:pStyle w:val="Prrafodelista"/>
        <w:spacing w:after="0" w:line="240" w:lineRule="auto"/>
        <w:ind w:left="360"/>
        <w:rPr>
          <w:rStyle w:val="Textoennegrita"/>
          <w:rFonts w:cstheme="minorHAnsi"/>
          <w:b w:val="0"/>
          <w:bCs w:val="0"/>
          <w:lang w:val="es-CO"/>
        </w:rPr>
      </w:pPr>
    </w:p>
    <w:p w:rsidR="00104D0D" w:rsidRDefault="00104D0D" w:rsidP="00104D0D">
      <w:pPr>
        <w:pStyle w:val="Default"/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</w:pPr>
      <w:r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Lecturas recomendadas</w:t>
      </w:r>
    </w:p>
    <w:p w:rsidR="00104D0D" w:rsidRPr="00104D0D" w:rsidRDefault="00104D0D" w:rsidP="00C43280">
      <w:pPr>
        <w:pStyle w:val="Default"/>
        <w:numPr>
          <w:ilvl w:val="0"/>
          <w:numId w:val="6"/>
        </w:numPr>
        <w:rPr>
          <w:rStyle w:val="Textoennegrita"/>
          <w:rFonts w:asciiTheme="minorHAnsi" w:hAnsiTheme="minorHAnsi" w:cstheme="minorBidi"/>
          <w:b w:val="0"/>
          <w:color w:val="auto"/>
          <w:sz w:val="22"/>
          <w:szCs w:val="22"/>
          <w:lang w:val="es-ES"/>
        </w:rPr>
      </w:pPr>
      <w:r w:rsidRPr="00104D0D">
        <w:rPr>
          <w:rStyle w:val="Textoennegrita"/>
          <w:rFonts w:asciiTheme="minorHAnsi" w:hAnsiTheme="minorHAnsi" w:cstheme="minorBidi"/>
          <w:b w:val="0"/>
          <w:color w:val="auto"/>
          <w:sz w:val="22"/>
          <w:szCs w:val="22"/>
          <w:lang w:val="es-ES"/>
        </w:rPr>
        <w:t xml:space="preserve">Los sistemas de información: Una reflexión sobre información, sistema y documentación por Jesús </w:t>
      </w:r>
      <w:proofErr w:type="spellStart"/>
      <w:r w:rsidRPr="00104D0D">
        <w:rPr>
          <w:rStyle w:val="Textoennegrita"/>
          <w:rFonts w:asciiTheme="minorHAnsi" w:hAnsiTheme="minorHAnsi" w:cstheme="minorBidi"/>
          <w:b w:val="0"/>
          <w:color w:val="auto"/>
          <w:sz w:val="22"/>
          <w:szCs w:val="22"/>
          <w:lang w:val="es-ES"/>
        </w:rPr>
        <w:t>Tramullas</w:t>
      </w:r>
      <w:proofErr w:type="spellEnd"/>
      <w:r w:rsidRPr="00104D0D">
        <w:rPr>
          <w:rStyle w:val="Textoennegrita"/>
          <w:rFonts w:asciiTheme="minorHAnsi" w:hAnsiTheme="minorHAnsi" w:cstheme="minorBidi"/>
          <w:b w:val="0"/>
          <w:color w:val="auto"/>
          <w:sz w:val="22"/>
          <w:szCs w:val="22"/>
          <w:lang w:val="es-ES"/>
        </w:rPr>
        <w:t xml:space="preserve"> Saz</w:t>
      </w:r>
    </w:p>
    <w:p w:rsidR="006A262D" w:rsidRDefault="006A262D" w:rsidP="00D93B5C">
      <w:pPr>
        <w:pStyle w:val="Default"/>
        <w:numPr>
          <w:ilvl w:val="0"/>
          <w:numId w:val="6"/>
        </w:numPr>
        <w:rPr>
          <w:rStyle w:val="Textoennegrita"/>
          <w:rFonts w:asciiTheme="minorHAnsi" w:hAnsiTheme="minorHAnsi" w:cstheme="minorBidi"/>
          <w:b w:val="0"/>
          <w:color w:val="auto"/>
          <w:sz w:val="22"/>
          <w:szCs w:val="22"/>
          <w:lang w:val="es-ES"/>
        </w:rPr>
      </w:pPr>
      <w:hyperlink r:id="rId10" w:history="1">
        <w:r w:rsidRPr="001141F8">
          <w:rPr>
            <w:rStyle w:val="Hipervnculo"/>
            <w:rFonts w:asciiTheme="minorHAnsi" w:hAnsiTheme="minorHAnsi" w:cstheme="minorBidi"/>
            <w:sz w:val="22"/>
            <w:szCs w:val="22"/>
            <w:lang w:val="es-ES"/>
          </w:rPr>
          <w:t>http://www.ucm.es/BUCM/revistas/byd/11321873/articulos/RGID9797120207A.PDF</w:t>
        </w:r>
      </w:hyperlink>
    </w:p>
    <w:p w:rsidR="006A262D" w:rsidRPr="006A262D" w:rsidRDefault="006A262D" w:rsidP="006A262D">
      <w:pPr>
        <w:pStyle w:val="Default"/>
        <w:rPr>
          <w:rFonts w:asciiTheme="minorHAnsi" w:hAnsiTheme="minorHAnsi" w:cstheme="minorBidi"/>
          <w:bCs/>
          <w:color w:val="auto"/>
          <w:sz w:val="22"/>
          <w:szCs w:val="22"/>
          <w:lang w:val="es-ES"/>
        </w:rPr>
      </w:pPr>
    </w:p>
    <w:p w:rsidR="00D93B5C" w:rsidRDefault="00D93B5C" w:rsidP="00D93B5C">
      <w:pPr>
        <w:pStyle w:val="Citadestacada"/>
        <w:spacing w:before="0" w:after="0" w:line="240" w:lineRule="auto"/>
      </w:pPr>
      <w:r>
        <w:t xml:space="preserve">Sesión </w:t>
      </w:r>
      <w:r w:rsidR="007043DB">
        <w:t>3</w:t>
      </w:r>
      <w:r>
        <w:t xml:space="preserve">: </w:t>
      </w:r>
      <w:r w:rsidR="00104D0D" w:rsidRPr="00104D0D">
        <w:t>Ciclo de vida de los sistemas de información.</w:t>
      </w:r>
    </w:p>
    <w:p w:rsidR="00D93B5C" w:rsidRDefault="00D93B5C" w:rsidP="00D93B5C">
      <w:pPr>
        <w:spacing w:after="0" w:line="240" w:lineRule="auto"/>
        <w:rPr>
          <w:rStyle w:val="Textoennegrita"/>
        </w:rPr>
      </w:pPr>
    </w:p>
    <w:p w:rsidR="00D93B5C" w:rsidRDefault="00D93B5C" w:rsidP="00104D0D">
      <w:pPr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D93B5C" w:rsidRDefault="00D93B5C" w:rsidP="00104D0D">
      <w:pPr>
        <w:spacing w:after="0" w:line="240" w:lineRule="auto"/>
        <w:ind w:left="284"/>
        <w:rPr>
          <w:rFonts w:cstheme="minorHAnsi"/>
        </w:rPr>
      </w:pPr>
    </w:p>
    <w:p w:rsidR="00C3402F" w:rsidRPr="00104D0D" w:rsidRDefault="00104D0D" w:rsidP="00C43280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04D0D">
        <w:rPr>
          <w:rFonts w:ascii="Arial" w:hAnsi="Arial" w:cs="Arial"/>
        </w:rPr>
        <w:t>Ciclo de vida de los sistemas de información.</w:t>
      </w:r>
    </w:p>
    <w:p w:rsidR="00D93B5C" w:rsidRDefault="00D93B5C" w:rsidP="00104D0D">
      <w:pPr>
        <w:spacing w:after="0" w:line="240" w:lineRule="auto"/>
        <w:rPr>
          <w:rStyle w:val="Textoennegrita"/>
        </w:rPr>
      </w:pPr>
    </w:p>
    <w:p w:rsidR="00D93B5C" w:rsidRDefault="00D93B5C" w:rsidP="00104D0D">
      <w:pPr>
        <w:spacing w:after="0" w:line="240" w:lineRule="auto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r w:rsidR="00104D0D"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104D0D" w:rsidRDefault="00104D0D" w:rsidP="00C4328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04D0D">
        <w:rPr>
          <w:rFonts w:ascii="Arial" w:hAnsi="Arial" w:cs="Arial"/>
        </w:rPr>
        <w:t xml:space="preserve">Sistemas de información en las empresas. Antonio Muñoz </w:t>
      </w:r>
      <w:proofErr w:type="spellStart"/>
      <w:r w:rsidRPr="00104D0D">
        <w:rPr>
          <w:rFonts w:ascii="Arial" w:hAnsi="Arial" w:cs="Arial"/>
        </w:rPr>
        <w:t>Cañavate</w:t>
      </w:r>
      <w:proofErr w:type="spellEnd"/>
      <w:r w:rsidRPr="00104D0D">
        <w:rPr>
          <w:rFonts w:ascii="Arial" w:hAnsi="Arial" w:cs="Arial"/>
        </w:rPr>
        <w:t xml:space="preserve"> </w:t>
      </w:r>
    </w:p>
    <w:p w:rsidR="00862596" w:rsidRPr="00104D0D" w:rsidRDefault="00104D0D" w:rsidP="00104D0D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104D0D">
        <w:rPr>
          <w:rFonts w:ascii="Arial" w:hAnsi="Arial" w:cs="Arial"/>
        </w:rPr>
        <w:t>(http://eprints.rclis.org/8927/1/Sistemas_de_informaci%C3%B3n_en_las_empresas.pdf</w:t>
      </w:r>
      <w:r w:rsidR="00561DDB">
        <w:rPr>
          <w:rFonts w:ascii="Arial" w:hAnsi="Arial" w:cs="Arial"/>
        </w:rPr>
        <w:t>/</w:t>
      </w:r>
      <w:r w:rsidRPr="00104D0D">
        <w:rPr>
          <w:rFonts w:ascii="Arial" w:hAnsi="Arial" w:cs="Arial"/>
        </w:rPr>
        <w:t>)</w:t>
      </w:r>
    </w:p>
    <w:p w:rsidR="00104D0D" w:rsidRPr="00104D0D" w:rsidRDefault="00104D0D" w:rsidP="00104D0D">
      <w:pPr>
        <w:spacing w:after="0" w:line="240" w:lineRule="auto"/>
        <w:rPr>
          <w:rFonts w:cstheme="minorHAnsi"/>
        </w:rPr>
      </w:pPr>
    </w:p>
    <w:p w:rsidR="00D93B5C" w:rsidRDefault="00D93B5C" w:rsidP="00D93B5C">
      <w:pPr>
        <w:pStyle w:val="Citadestacada"/>
        <w:spacing w:before="0" w:after="0" w:line="240" w:lineRule="auto"/>
      </w:pPr>
      <w:r>
        <w:t xml:space="preserve">Sesión </w:t>
      </w:r>
      <w:r w:rsidR="007043DB">
        <w:t>4</w:t>
      </w:r>
      <w:r>
        <w:t xml:space="preserve">: </w:t>
      </w:r>
      <w:r w:rsidR="00104D0D" w:rsidRPr="00104D0D">
        <w:t>Análisis de los Sistemas de Información.</w:t>
      </w:r>
    </w:p>
    <w:p w:rsidR="00D93B5C" w:rsidRDefault="00D93B5C" w:rsidP="00D93B5C">
      <w:pPr>
        <w:pStyle w:val="Prrafodelista"/>
        <w:spacing w:after="0" w:line="240" w:lineRule="auto"/>
        <w:rPr>
          <w:rStyle w:val="Textoennegrita"/>
        </w:rPr>
      </w:pPr>
    </w:p>
    <w:p w:rsidR="00104D0D" w:rsidRDefault="00D93B5C" w:rsidP="00104D0D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104D0D" w:rsidRPr="00104D0D" w:rsidRDefault="00104D0D" w:rsidP="00104D0D">
      <w:pPr>
        <w:spacing w:after="0" w:line="240" w:lineRule="auto"/>
        <w:rPr>
          <w:rFonts w:cstheme="minorHAnsi"/>
        </w:rPr>
      </w:pPr>
    </w:p>
    <w:p w:rsidR="00104D0D" w:rsidRPr="00104D0D" w:rsidRDefault="00104D0D" w:rsidP="00C4328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O"/>
        </w:rPr>
      </w:pPr>
      <w:r w:rsidRPr="00104D0D">
        <w:rPr>
          <w:rFonts w:ascii="Arial" w:hAnsi="Arial" w:cs="Arial"/>
          <w:color w:val="000000"/>
          <w:lang w:val="es-CO"/>
        </w:rPr>
        <w:t xml:space="preserve">Análisis de requisitos del sistema de información - Modelización </w:t>
      </w:r>
    </w:p>
    <w:p w:rsidR="00D93B5C" w:rsidRPr="00104D0D" w:rsidRDefault="00D93B5C" w:rsidP="00561DDB">
      <w:pPr>
        <w:spacing w:after="0" w:line="240" w:lineRule="auto"/>
        <w:rPr>
          <w:rStyle w:val="Textoennegrita"/>
          <w:lang w:val="es-CO"/>
        </w:rPr>
      </w:pPr>
    </w:p>
    <w:p w:rsidR="00D93B5C" w:rsidRDefault="00D93B5C" w:rsidP="00561DDB">
      <w:pPr>
        <w:spacing w:after="0" w:line="240" w:lineRule="auto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 w:rsidR="00561DDB"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104D0D" w:rsidRDefault="00104D0D" w:rsidP="00C4328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O"/>
        </w:rPr>
      </w:pPr>
      <w:r w:rsidRPr="00104D0D">
        <w:rPr>
          <w:rFonts w:ascii="Arial" w:hAnsi="Arial" w:cs="Arial"/>
          <w:color w:val="000000"/>
          <w:lang w:val="es-CO"/>
        </w:rPr>
        <w:t>Las exigencias de la globalización de Andrés Pedreño Muñoz. (</w:t>
      </w:r>
      <w:r w:rsidR="00561DDB" w:rsidRPr="00561DDB">
        <w:rPr>
          <w:rFonts w:ascii="Arial" w:hAnsi="Arial" w:cs="Arial"/>
          <w:color w:val="000000"/>
          <w:lang w:val="es-CO"/>
        </w:rPr>
        <w:t>http://blogs.epi.es/tecnologia/2007/02/11/las-exigencias-de-la-globalizacion/</w:t>
      </w:r>
      <w:r w:rsidRPr="00104D0D">
        <w:rPr>
          <w:rFonts w:ascii="Arial" w:hAnsi="Arial" w:cs="Arial"/>
          <w:color w:val="000000"/>
          <w:lang w:val="es-CO"/>
        </w:rPr>
        <w:t>)</w:t>
      </w:r>
    </w:p>
    <w:p w:rsidR="00561DDB" w:rsidRPr="00104D0D" w:rsidRDefault="00561DDB" w:rsidP="00561DD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lang w:val="es-CO"/>
        </w:rPr>
      </w:pPr>
    </w:p>
    <w:p w:rsidR="00E538B9" w:rsidRDefault="00E538B9" w:rsidP="00E538B9">
      <w:pPr>
        <w:pStyle w:val="Citadestacada"/>
        <w:spacing w:before="0" w:after="0" w:line="240" w:lineRule="auto"/>
      </w:pPr>
      <w:r>
        <w:t xml:space="preserve">Sesión </w:t>
      </w:r>
      <w:r w:rsidR="007043DB">
        <w:t>5</w:t>
      </w:r>
      <w:r>
        <w:t xml:space="preserve">: </w:t>
      </w:r>
      <w:r w:rsidR="00561DDB" w:rsidRPr="00561DDB">
        <w:t>Diseño de un Sistema de Información.</w:t>
      </w:r>
    </w:p>
    <w:p w:rsidR="00E538B9" w:rsidRDefault="00E538B9" w:rsidP="00561DDB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101C37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561DDB" w:rsidRDefault="00561DDB" w:rsidP="00101C37">
      <w:pPr>
        <w:spacing w:after="0" w:line="240" w:lineRule="auto"/>
        <w:rPr>
          <w:rFonts w:cstheme="minorHAnsi"/>
        </w:rPr>
      </w:pPr>
    </w:p>
    <w:p w:rsidR="00561DDB" w:rsidRPr="00561DDB" w:rsidRDefault="00561DDB" w:rsidP="00C43280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lang w:val="es-CO"/>
        </w:rPr>
      </w:pPr>
      <w:r w:rsidRPr="00561DDB">
        <w:rPr>
          <w:rFonts w:ascii="Arial" w:hAnsi="Arial" w:cs="Arial"/>
          <w:lang w:val="es-CO"/>
        </w:rPr>
        <w:t>Diseño de datos y Diseño de presentación</w:t>
      </w:r>
    </w:p>
    <w:p w:rsidR="00561DDB" w:rsidRPr="00561DDB" w:rsidRDefault="00561DDB" w:rsidP="00101C37">
      <w:pPr>
        <w:pStyle w:val="Prrafodelista"/>
        <w:spacing w:after="0" w:line="240" w:lineRule="auto"/>
        <w:ind w:left="360"/>
        <w:rPr>
          <w:rFonts w:cstheme="minorHAnsi"/>
          <w:lang w:val="es-CO"/>
        </w:rPr>
      </w:pPr>
    </w:p>
    <w:p w:rsidR="00561DDB" w:rsidRPr="00561DDB" w:rsidRDefault="00E538B9" w:rsidP="00101C37">
      <w:pPr>
        <w:spacing w:after="0" w:line="240" w:lineRule="auto"/>
        <w:rPr>
          <w:b/>
          <w:bCs/>
          <w:lang w:val="en-US"/>
        </w:rPr>
      </w:pPr>
      <w:proofErr w:type="spellStart"/>
      <w:r w:rsidRPr="00561DDB">
        <w:rPr>
          <w:rStyle w:val="Textoennegrita"/>
          <w:lang w:val="en-US"/>
        </w:rPr>
        <w:t>Lecturas</w:t>
      </w:r>
      <w:proofErr w:type="spellEnd"/>
      <w:r w:rsidRPr="00561DDB">
        <w:rPr>
          <w:rStyle w:val="Textoennegrita"/>
          <w:lang w:val="en-US"/>
        </w:rPr>
        <w:t xml:space="preserve"> </w:t>
      </w:r>
      <w:proofErr w:type="spellStart"/>
      <w:r w:rsidR="00561DDB" w:rsidRPr="00561DDB">
        <w:rPr>
          <w:rStyle w:val="Textoennegrita"/>
          <w:lang w:val="en-US"/>
        </w:rPr>
        <w:t>recomendadas</w:t>
      </w:r>
      <w:proofErr w:type="spellEnd"/>
      <w:r w:rsidRPr="00561DDB">
        <w:rPr>
          <w:rStyle w:val="Textoennegrita"/>
          <w:lang w:val="en-US"/>
        </w:rPr>
        <w:t>:</w:t>
      </w:r>
    </w:p>
    <w:p w:rsidR="00561DDB" w:rsidRPr="00561DDB" w:rsidRDefault="00561DDB" w:rsidP="00C43280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lang w:val="en-US"/>
        </w:rPr>
      </w:pPr>
      <w:r w:rsidRPr="00561DDB">
        <w:rPr>
          <w:rFonts w:cstheme="minorHAnsi"/>
          <w:lang w:val="en-US"/>
        </w:rPr>
        <w:t xml:space="preserve">Contexts for organizational information system Design and implementation </w:t>
      </w:r>
      <w:proofErr w:type="spellStart"/>
      <w:r>
        <w:rPr>
          <w:rFonts w:cstheme="minorHAnsi"/>
          <w:lang w:val="en-US"/>
        </w:rPr>
        <w:t>Aut</w:t>
      </w:r>
      <w:r w:rsidRPr="00561DDB">
        <w:rPr>
          <w:rFonts w:cstheme="minorHAnsi"/>
          <w:lang w:val="en-US"/>
        </w:rPr>
        <w:t>or</w:t>
      </w:r>
      <w:r>
        <w:rPr>
          <w:rFonts w:cstheme="minorHAnsi"/>
          <w:lang w:val="en-US"/>
        </w:rPr>
        <w:t>es</w:t>
      </w:r>
      <w:proofErr w:type="spellEnd"/>
      <w:r w:rsidRPr="00561DDB">
        <w:rPr>
          <w:rFonts w:cstheme="minorHAnsi"/>
          <w:lang w:val="en-US"/>
        </w:rPr>
        <w:t>: Salvador</w:t>
      </w:r>
    </w:p>
    <w:p w:rsidR="00561DDB" w:rsidRPr="00561DDB" w:rsidRDefault="00561DDB" w:rsidP="00101C37">
      <w:pPr>
        <w:spacing w:after="0" w:line="240" w:lineRule="auto"/>
        <w:ind w:left="340"/>
        <w:rPr>
          <w:rFonts w:cstheme="minorHAnsi"/>
          <w:lang w:val="en-US"/>
        </w:rPr>
      </w:pPr>
      <w:r w:rsidRPr="00561DDB">
        <w:rPr>
          <w:rFonts w:cstheme="minorHAnsi"/>
          <w:lang w:val="en-US"/>
        </w:rPr>
        <w:t>Abreu y Daniel Diaz</w:t>
      </w:r>
    </w:p>
    <w:p w:rsidR="00561DDB" w:rsidRPr="00561DDB" w:rsidRDefault="00561DDB" w:rsidP="00C43280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lang w:val="en-US"/>
        </w:rPr>
      </w:pPr>
      <w:r w:rsidRPr="00561DDB">
        <w:rPr>
          <w:rFonts w:cstheme="minorHAnsi"/>
          <w:lang w:val="en-US"/>
        </w:rPr>
        <w:t>Successfully Performing Bu</w:t>
      </w:r>
      <w:r>
        <w:rPr>
          <w:rFonts w:cstheme="minorHAnsi"/>
          <w:lang w:val="en-US"/>
        </w:rPr>
        <w:t xml:space="preserve">siness Process Reengineering </w:t>
      </w:r>
      <w:proofErr w:type="spellStart"/>
      <w:r>
        <w:rPr>
          <w:rFonts w:cstheme="minorHAnsi"/>
          <w:lang w:val="en-US"/>
        </w:rPr>
        <w:t>por</w:t>
      </w:r>
      <w:proofErr w:type="spellEnd"/>
      <w:r>
        <w:rPr>
          <w:rFonts w:cstheme="minorHAnsi"/>
          <w:lang w:val="en-US"/>
        </w:rPr>
        <w:t xml:space="preserve"> </w:t>
      </w:r>
      <w:r w:rsidRPr="00561DDB">
        <w:rPr>
          <w:rFonts w:cstheme="minorHAnsi"/>
          <w:lang w:val="en-US"/>
        </w:rPr>
        <w:t>Michael Covert</w:t>
      </w:r>
    </w:p>
    <w:p w:rsidR="00DB20C3" w:rsidRPr="00C61B87" w:rsidRDefault="00561DDB" w:rsidP="00101C37">
      <w:pPr>
        <w:spacing w:after="0" w:line="240" w:lineRule="auto"/>
        <w:ind w:left="340"/>
        <w:rPr>
          <w:rFonts w:cstheme="minorHAnsi"/>
          <w:lang w:val="en-US"/>
        </w:rPr>
      </w:pPr>
      <w:r w:rsidRPr="00C61B87">
        <w:rPr>
          <w:rFonts w:cstheme="minorHAnsi"/>
          <w:lang w:val="en-US"/>
        </w:rPr>
        <w:t>(http://www.ies.aust.com/PDF-papers/</w:t>
      </w:r>
      <w:r w:rsidR="008C7416" w:rsidRPr="00C61B87">
        <w:rPr>
          <w:rFonts w:cstheme="minorHAnsi"/>
          <w:lang w:val="en-US"/>
        </w:rPr>
        <w:t>bpr.pdf)</w:t>
      </w:r>
    </w:p>
    <w:p w:rsidR="00561DDB" w:rsidRPr="00C61B87" w:rsidRDefault="00561DDB" w:rsidP="00101C37">
      <w:pPr>
        <w:spacing w:after="0" w:line="240" w:lineRule="auto"/>
        <w:ind w:left="340"/>
        <w:rPr>
          <w:rFonts w:cstheme="minorHAnsi"/>
          <w:lang w:val="en-US"/>
        </w:rPr>
      </w:pPr>
    </w:p>
    <w:p w:rsidR="00E538B9" w:rsidRDefault="00E538B9" w:rsidP="00E538B9">
      <w:pPr>
        <w:pStyle w:val="Citadestacada"/>
        <w:spacing w:before="0" w:after="0" w:line="240" w:lineRule="auto"/>
      </w:pPr>
      <w:r>
        <w:t xml:space="preserve">Sesión </w:t>
      </w:r>
      <w:r w:rsidR="00DB20C3">
        <w:t>6</w:t>
      </w:r>
      <w:r>
        <w:t xml:space="preserve">: </w:t>
      </w:r>
      <w:r w:rsidR="00561DDB" w:rsidRPr="00561DDB">
        <w:t>Modelo Entidad – Relación.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E538B9">
      <w:pPr>
        <w:spacing w:after="120" w:line="240" w:lineRule="auto"/>
        <w:rPr>
          <w:rFonts w:cstheme="minorHAnsi"/>
        </w:rPr>
      </w:pPr>
      <w:r>
        <w:rPr>
          <w:rStyle w:val="Textoennegrita"/>
        </w:rPr>
        <w:t>Temáticas de la sesión:</w:t>
      </w:r>
    </w:p>
    <w:p w:rsidR="00DB20C3" w:rsidRPr="00561DDB" w:rsidRDefault="00561DDB" w:rsidP="00C43280">
      <w:pPr>
        <w:pStyle w:val="Prrafodelista"/>
        <w:numPr>
          <w:ilvl w:val="0"/>
          <w:numId w:val="7"/>
        </w:numPr>
        <w:spacing w:after="120" w:line="240" w:lineRule="auto"/>
        <w:rPr>
          <w:rFonts w:cstheme="minorHAnsi"/>
          <w:lang w:val="es-CO"/>
        </w:rPr>
      </w:pPr>
      <w:r w:rsidRPr="00561DDB">
        <w:rPr>
          <w:rFonts w:ascii="Arial" w:hAnsi="Arial" w:cs="Arial"/>
        </w:rPr>
        <w:t>Identificación de Entidades, Atributos y relaciones.</w:t>
      </w:r>
    </w:p>
    <w:p w:rsidR="00561DDB" w:rsidRPr="00561DDB" w:rsidRDefault="00561DDB" w:rsidP="00561DDB">
      <w:pPr>
        <w:pStyle w:val="Prrafodelista"/>
        <w:spacing w:after="120" w:line="240" w:lineRule="auto"/>
        <w:ind w:left="360"/>
        <w:rPr>
          <w:rFonts w:cstheme="minorHAnsi"/>
          <w:lang w:val="es-CO"/>
        </w:rPr>
      </w:pPr>
    </w:p>
    <w:p w:rsidR="00561DDB" w:rsidRDefault="00561DDB" w:rsidP="00561DDB">
      <w:pPr>
        <w:pStyle w:val="Citadestacada"/>
        <w:spacing w:before="0" w:after="0" w:line="240" w:lineRule="auto"/>
      </w:pPr>
      <w:r>
        <w:t xml:space="preserve">Sesión 7: </w:t>
      </w:r>
      <w:r w:rsidRPr="00561DDB">
        <w:t>Construcción de un Sistema de Información.</w:t>
      </w:r>
    </w:p>
    <w:p w:rsidR="00DB20C3" w:rsidRDefault="00DB20C3" w:rsidP="00561DDB">
      <w:pPr>
        <w:spacing w:after="0" w:line="240" w:lineRule="auto"/>
        <w:rPr>
          <w:rFonts w:cstheme="minorHAnsi"/>
          <w:b/>
          <w:bCs/>
        </w:rPr>
      </w:pPr>
    </w:p>
    <w:p w:rsidR="00561DDB" w:rsidRDefault="00561DDB" w:rsidP="00561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CO"/>
        </w:rPr>
      </w:pPr>
      <w:r w:rsidRPr="00561DDB">
        <w:rPr>
          <w:rFonts w:ascii="Arial" w:hAnsi="Arial" w:cs="Arial"/>
          <w:b/>
          <w:bCs/>
          <w:color w:val="000000"/>
          <w:lang w:val="es-CO"/>
        </w:rPr>
        <w:t xml:space="preserve">Temáticas de la sesión: </w:t>
      </w:r>
    </w:p>
    <w:p w:rsidR="00561DDB" w:rsidRPr="00561DDB" w:rsidRDefault="00561DDB" w:rsidP="00561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O"/>
        </w:rPr>
      </w:pPr>
    </w:p>
    <w:p w:rsidR="00561DDB" w:rsidRPr="00561DDB" w:rsidRDefault="00561DDB" w:rsidP="00C4328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O"/>
        </w:rPr>
      </w:pPr>
      <w:r w:rsidRPr="00561DDB">
        <w:rPr>
          <w:rFonts w:ascii="Arial" w:hAnsi="Arial" w:cs="Arial"/>
          <w:color w:val="000000"/>
          <w:lang w:val="es-CO"/>
        </w:rPr>
        <w:t xml:space="preserve">Análisis de diversos manejadores de BD </w:t>
      </w:r>
    </w:p>
    <w:p w:rsidR="00561DDB" w:rsidRDefault="00561DDB" w:rsidP="00561DDB">
      <w:pPr>
        <w:spacing w:after="0" w:line="240" w:lineRule="auto"/>
        <w:rPr>
          <w:rFonts w:cstheme="minorHAnsi"/>
          <w:b/>
          <w:bCs/>
          <w:lang w:val="es-CO"/>
        </w:rPr>
      </w:pPr>
    </w:p>
    <w:p w:rsidR="006A262D" w:rsidRDefault="006A262D" w:rsidP="00561DDB">
      <w:pPr>
        <w:spacing w:after="0" w:line="240" w:lineRule="auto"/>
        <w:rPr>
          <w:rFonts w:cstheme="minorHAnsi"/>
          <w:b/>
          <w:bCs/>
          <w:lang w:val="es-CO"/>
        </w:rPr>
      </w:pPr>
    </w:p>
    <w:p w:rsidR="006A262D" w:rsidRDefault="006A262D" w:rsidP="00561DDB">
      <w:pPr>
        <w:spacing w:after="0" w:line="240" w:lineRule="auto"/>
        <w:rPr>
          <w:rFonts w:cstheme="minorHAnsi"/>
          <w:b/>
          <w:bCs/>
          <w:lang w:val="es-CO"/>
        </w:rPr>
      </w:pPr>
    </w:p>
    <w:p w:rsidR="006A262D" w:rsidRPr="00561DDB" w:rsidRDefault="006A262D" w:rsidP="00561DDB">
      <w:pPr>
        <w:spacing w:after="0" w:line="240" w:lineRule="auto"/>
        <w:rPr>
          <w:rFonts w:cstheme="minorHAnsi"/>
          <w:b/>
          <w:bCs/>
          <w:lang w:val="es-CO"/>
        </w:rPr>
      </w:pPr>
    </w:p>
    <w:p w:rsidR="00E538B9" w:rsidRDefault="00E538B9" w:rsidP="00E538B9">
      <w:pPr>
        <w:pStyle w:val="Citadestacada"/>
        <w:spacing w:before="0" w:after="0" w:line="240" w:lineRule="auto"/>
      </w:pPr>
      <w:r>
        <w:lastRenderedPageBreak/>
        <w:t>Sesión</w:t>
      </w:r>
      <w:bookmarkStart w:id="0" w:name="_GoBack"/>
      <w:bookmarkEnd w:id="0"/>
      <w:r>
        <w:t xml:space="preserve"> 8: </w:t>
      </w:r>
      <w:r w:rsidR="00561DDB" w:rsidRPr="00561DDB">
        <w:t>Introducción a la base de datos relacional local.</w:t>
      </w:r>
    </w:p>
    <w:p w:rsidR="00E538B9" w:rsidRDefault="00E538B9" w:rsidP="00561DDB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561DDB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561DDB" w:rsidRDefault="00561DDB" w:rsidP="00561DDB">
      <w:pPr>
        <w:spacing w:after="0" w:line="240" w:lineRule="auto"/>
        <w:rPr>
          <w:rFonts w:cstheme="minorHAnsi"/>
        </w:rPr>
      </w:pPr>
    </w:p>
    <w:p w:rsidR="00E538B9" w:rsidRPr="00561DDB" w:rsidRDefault="00561DDB" w:rsidP="00C43280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61DDB">
        <w:rPr>
          <w:rFonts w:ascii="Arial" w:hAnsi="Arial" w:cs="Arial"/>
        </w:rPr>
        <w:t>Tablas y sus atributos.</w:t>
      </w:r>
    </w:p>
    <w:p w:rsidR="00E538B9" w:rsidRDefault="00E538B9" w:rsidP="00561DDB">
      <w:pPr>
        <w:spacing w:after="0" w:line="240" w:lineRule="auto"/>
        <w:rPr>
          <w:rFonts w:cstheme="minorHAnsi"/>
          <w:b/>
          <w:bCs/>
        </w:rPr>
      </w:pPr>
    </w:p>
    <w:p w:rsidR="00E538B9" w:rsidRDefault="00E538B9" w:rsidP="00E538B9">
      <w:pPr>
        <w:pStyle w:val="Citadestacada"/>
        <w:spacing w:before="0" w:after="0" w:line="240" w:lineRule="auto"/>
      </w:pPr>
      <w:r>
        <w:t xml:space="preserve">Sesión 9: </w:t>
      </w:r>
      <w:r w:rsidR="00101C37" w:rsidRPr="00101C37">
        <w:t>Construcción de Consultas.</w:t>
      </w:r>
    </w:p>
    <w:p w:rsidR="00E538B9" w:rsidRDefault="00E538B9" w:rsidP="00101C37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101C37">
      <w:pPr>
        <w:spacing w:after="0" w:line="240" w:lineRule="auto"/>
        <w:rPr>
          <w:rFonts w:cstheme="minorHAnsi"/>
        </w:rPr>
      </w:pPr>
      <w:r>
        <w:rPr>
          <w:rStyle w:val="Textoennegrita"/>
        </w:rPr>
        <w:t>Temáticas de la sesión:</w:t>
      </w:r>
    </w:p>
    <w:p w:rsidR="00E538B9" w:rsidRDefault="00E538B9" w:rsidP="00101C37">
      <w:pPr>
        <w:spacing w:after="0" w:line="240" w:lineRule="auto"/>
        <w:ind w:left="284"/>
        <w:rPr>
          <w:rFonts w:cstheme="minorHAnsi"/>
        </w:rPr>
      </w:pPr>
    </w:p>
    <w:p w:rsidR="00E538B9" w:rsidRDefault="00101C37" w:rsidP="00C43280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01C37">
        <w:rPr>
          <w:rFonts w:cstheme="minorHAnsi"/>
        </w:rPr>
        <w:t>Consultas relacionando tablas.</w:t>
      </w:r>
    </w:p>
    <w:p w:rsidR="00256526" w:rsidRDefault="00256526" w:rsidP="00101C37">
      <w:pPr>
        <w:spacing w:after="0" w:line="240" w:lineRule="auto"/>
        <w:rPr>
          <w:rFonts w:cstheme="minorHAnsi"/>
          <w:b/>
          <w:bCs/>
        </w:rPr>
      </w:pPr>
    </w:p>
    <w:p w:rsidR="00E538B9" w:rsidRDefault="00101C37" w:rsidP="00E538B9">
      <w:pPr>
        <w:pStyle w:val="Citadestacada"/>
        <w:spacing w:before="0" w:after="0" w:line="240" w:lineRule="auto"/>
      </w:pPr>
      <w:r>
        <w:t>Sesión 10</w:t>
      </w:r>
      <w:r w:rsidR="00E538B9">
        <w:t xml:space="preserve">: </w:t>
      </w:r>
      <w:r w:rsidRPr="00101C37">
        <w:t>Examen.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101C37" w:rsidRDefault="00101C37" w:rsidP="00E538B9">
      <w:pPr>
        <w:pStyle w:val="Prrafodelista"/>
        <w:spacing w:after="0" w:line="240" w:lineRule="auto"/>
        <w:rPr>
          <w:rStyle w:val="Textoennegrita"/>
        </w:rPr>
      </w:pPr>
    </w:p>
    <w:p w:rsidR="00101C37" w:rsidRDefault="00101C37" w:rsidP="00101C37">
      <w:pPr>
        <w:pStyle w:val="Citadestacada"/>
        <w:spacing w:before="0" w:after="0" w:line="240" w:lineRule="auto"/>
      </w:pPr>
      <w:r>
        <w:t>Sesión 11:</w:t>
      </w:r>
      <w:r w:rsidRPr="00101C37">
        <w:t xml:space="preserve"> Construcción de Interfaces e Informes.</w:t>
      </w:r>
      <w:r>
        <w:t xml:space="preserve"> </w:t>
      </w:r>
    </w:p>
    <w:p w:rsidR="00101C37" w:rsidRDefault="00101C37" w:rsidP="00101C37">
      <w:pPr>
        <w:pStyle w:val="Prrafodelista"/>
        <w:spacing w:after="0" w:line="240" w:lineRule="auto"/>
        <w:rPr>
          <w:rStyle w:val="Textoennegrita"/>
        </w:rPr>
      </w:pPr>
    </w:p>
    <w:p w:rsidR="00101C37" w:rsidRDefault="00101C37" w:rsidP="00101C37">
      <w:pPr>
        <w:spacing w:after="0" w:line="240" w:lineRule="auto"/>
        <w:rPr>
          <w:rStyle w:val="Textoennegrita"/>
        </w:rPr>
      </w:pPr>
      <w:r w:rsidRPr="00101C37">
        <w:rPr>
          <w:rStyle w:val="Textoennegrita"/>
        </w:rPr>
        <w:t>Temáticas de la sesión:</w:t>
      </w:r>
    </w:p>
    <w:p w:rsidR="00101C37" w:rsidRPr="00101C37" w:rsidRDefault="00101C37" w:rsidP="00101C37">
      <w:pPr>
        <w:spacing w:after="0" w:line="240" w:lineRule="auto"/>
        <w:rPr>
          <w:rStyle w:val="Textoennegrita"/>
        </w:rPr>
      </w:pPr>
    </w:p>
    <w:p w:rsidR="00101C37" w:rsidRDefault="00101C37" w:rsidP="00C43280">
      <w:pPr>
        <w:pStyle w:val="Prrafodelista"/>
        <w:numPr>
          <w:ilvl w:val="0"/>
          <w:numId w:val="7"/>
        </w:numPr>
        <w:spacing w:after="0" w:line="240" w:lineRule="auto"/>
        <w:rPr>
          <w:rStyle w:val="Textoennegrita"/>
          <w:b w:val="0"/>
        </w:rPr>
      </w:pPr>
      <w:r w:rsidRPr="00101C37">
        <w:rPr>
          <w:rStyle w:val="Textoennegrita"/>
          <w:b w:val="0"/>
        </w:rPr>
        <w:t>Menús, formularios e informes</w:t>
      </w:r>
    </w:p>
    <w:p w:rsidR="00101C37" w:rsidRPr="00101C37" w:rsidRDefault="00101C37" w:rsidP="00101C37">
      <w:pPr>
        <w:spacing w:after="0" w:line="240" w:lineRule="auto"/>
        <w:rPr>
          <w:rStyle w:val="Textoennegrita"/>
          <w:b w:val="0"/>
        </w:rPr>
      </w:pPr>
    </w:p>
    <w:p w:rsidR="004715D0" w:rsidRDefault="004715D0" w:rsidP="004715D0">
      <w:pPr>
        <w:pStyle w:val="Citadestacada"/>
        <w:spacing w:before="0" w:after="0" w:line="240" w:lineRule="auto"/>
      </w:pPr>
      <w:r>
        <w:t xml:space="preserve">Sesión 12: </w:t>
      </w:r>
      <w:r w:rsidR="00101C37" w:rsidRPr="00101C37">
        <w:t>Construcción de Macros o funciones en Base Datos</w:t>
      </w:r>
    </w:p>
    <w:p w:rsidR="004715D0" w:rsidRDefault="004715D0" w:rsidP="00101C37">
      <w:pPr>
        <w:pStyle w:val="Prrafodelista"/>
        <w:spacing w:after="0" w:line="240" w:lineRule="auto"/>
        <w:rPr>
          <w:rStyle w:val="Textoennegrita"/>
        </w:rPr>
      </w:pPr>
    </w:p>
    <w:p w:rsidR="004715D0" w:rsidRDefault="004715D0" w:rsidP="00101C37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4715D0" w:rsidRDefault="004715D0" w:rsidP="00101C37">
      <w:pPr>
        <w:spacing w:after="0" w:line="240" w:lineRule="auto"/>
        <w:rPr>
          <w:rFonts w:cstheme="minorHAnsi"/>
        </w:rPr>
      </w:pPr>
    </w:p>
    <w:p w:rsidR="00256526" w:rsidRPr="00101C37" w:rsidRDefault="00101C37" w:rsidP="00C43280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101C37">
        <w:rPr>
          <w:rFonts w:cstheme="minorHAnsi"/>
          <w:bCs/>
        </w:rPr>
        <w:t>Creación de una macro</w:t>
      </w:r>
    </w:p>
    <w:p w:rsidR="004715D0" w:rsidRDefault="004715D0" w:rsidP="00101C37">
      <w:pPr>
        <w:spacing w:after="0" w:line="240" w:lineRule="auto"/>
        <w:rPr>
          <w:rFonts w:cstheme="minorHAnsi"/>
          <w:b/>
          <w:bCs/>
        </w:rPr>
      </w:pPr>
    </w:p>
    <w:p w:rsidR="00AE74BB" w:rsidRDefault="00AE74BB" w:rsidP="00101C37">
      <w:pPr>
        <w:pStyle w:val="Citadestacada"/>
        <w:spacing w:before="0" w:after="0" w:line="240" w:lineRule="auto"/>
      </w:pPr>
      <w:r>
        <w:t>Sesión 1</w:t>
      </w:r>
      <w:r w:rsidR="006A6ADF">
        <w:t>3</w:t>
      </w:r>
      <w:r>
        <w:t xml:space="preserve">: </w:t>
      </w:r>
      <w:r w:rsidR="00101C37" w:rsidRPr="00101C37">
        <w:t>Prueba del Sistema de Información</w:t>
      </w:r>
    </w:p>
    <w:p w:rsidR="00AE74BB" w:rsidRDefault="00AE74BB" w:rsidP="00101C37">
      <w:pPr>
        <w:pStyle w:val="Prrafodelista"/>
        <w:spacing w:after="0" w:line="240" w:lineRule="auto"/>
        <w:rPr>
          <w:rStyle w:val="Textoennegrita"/>
        </w:rPr>
      </w:pPr>
    </w:p>
    <w:p w:rsidR="00AE74BB" w:rsidRDefault="00AE74BB" w:rsidP="00101C37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6A6ADF" w:rsidRDefault="006A6ADF" w:rsidP="00101C37">
      <w:pPr>
        <w:spacing w:after="0" w:line="240" w:lineRule="auto"/>
        <w:ind w:left="284"/>
        <w:rPr>
          <w:rFonts w:cstheme="minorHAnsi"/>
        </w:rPr>
      </w:pPr>
    </w:p>
    <w:p w:rsidR="006A6ADF" w:rsidRDefault="00101C37" w:rsidP="00C43280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01C37">
        <w:rPr>
          <w:rFonts w:cstheme="minorHAnsi"/>
        </w:rPr>
        <w:t>Pruebas de Sistemas de Información</w:t>
      </w:r>
    </w:p>
    <w:p w:rsidR="00101C37" w:rsidRPr="00101C37" w:rsidRDefault="00101C37" w:rsidP="00101C37">
      <w:pPr>
        <w:pStyle w:val="Prrafodelista"/>
        <w:spacing w:after="0" w:line="240" w:lineRule="auto"/>
        <w:ind w:left="360"/>
        <w:rPr>
          <w:rFonts w:cstheme="minorHAnsi"/>
        </w:rPr>
      </w:pPr>
    </w:p>
    <w:p w:rsidR="006A6ADF" w:rsidRDefault="006A6ADF" w:rsidP="00101C37">
      <w:pPr>
        <w:spacing w:after="0" w:line="240" w:lineRule="auto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101C37" w:rsidRPr="00101C37" w:rsidRDefault="00101C37" w:rsidP="00C43280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101C37">
        <w:rPr>
          <w:rFonts w:cstheme="minorHAnsi"/>
          <w:bCs/>
        </w:rPr>
        <w:t xml:space="preserve">Pruebas de Sistemas de Información, Universidad de Castilla-La Mancha, Autor: Macario Polo </w:t>
      </w:r>
      <w:proofErr w:type="spellStart"/>
      <w:r w:rsidRPr="00101C37">
        <w:rPr>
          <w:rFonts w:cstheme="minorHAnsi"/>
          <w:bCs/>
        </w:rPr>
        <w:t>Usaola</w:t>
      </w:r>
      <w:proofErr w:type="spellEnd"/>
    </w:p>
    <w:p w:rsidR="006A6ADF" w:rsidRDefault="00101C37" w:rsidP="00101C37">
      <w:pPr>
        <w:spacing w:after="0" w:line="240" w:lineRule="auto"/>
        <w:ind w:left="340"/>
        <w:rPr>
          <w:rFonts w:cstheme="minorHAnsi"/>
          <w:bCs/>
        </w:rPr>
      </w:pPr>
      <w:r>
        <w:rPr>
          <w:rFonts w:cstheme="minorHAnsi"/>
          <w:bCs/>
        </w:rPr>
        <w:t>(</w:t>
      </w:r>
      <w:r w:rsidRPr="00101C37">
        <w:rPr>
          <w:rFonts w:cstheme="minorHAnsi"/>
          <w:bCs/>
        </w:rPr>
        <w:t>http://www.inf-cr.uclm.es/www/mpolo/asig/0708/phd/apuntesDoctorado.pdf</w:t>
      </w:r>
      <w:r>
        <w:rPr>
          <w:rFonts w:cstheme="minorHAnsi"/>
          <w:bCs/>
        </w:rPr>
        <w:t>)</w:t>
      </w:r>
    </w:p>
    <w:p w:rsidR="00101C37" w:rsidRPr="00101C37" w:rsidRDefault="00101C37" w:rsidP="00101C37">
      <w:pPr>
        <w:spacing w:after="0" w:line="240" w:lineRule="auto"/>
        <w:ind w:left="340"/>
        <w:rPr>
          <w:rFonts w:cstheme="minorHAnsi"/>
          <w:bCs/>
        </w:rPr>
      </w:pPr>
    </w:p>
    <w:p w:rsidR="006A6ADF" w:rsidRDefault="00101C37" w:rsidP="006A6ADF">
      <w:pPr>
        <w:pStyle w:val="Citadestacada"/>
        <w:spacing w:before="0" w:after="0" w:line="240" w:lineRule="auto"/>
      </w:pPr>
      <w:r>
        <w:t>Sesión 14</w:t>
      </w:r>
      <w:r w:rsidR="006A6ADF">
        <w:t xml:space="preserve">: </w:t>
      </w:r>
      <w:r w:rsidRPr="00101C37">
        <w:t>Plan de</w:t>
      </w:r>
      <w:r>
        <w:t xml:space="preserve"> Implementación y Mantenimiento </w:t>
      </w:r>
      <w:r w:rsidRPr="00101C37">
        <w:t>del Sistema de Información</w:t>
      </w:r>
    </w:p>
    <w:p w:rsidR="006A6ADF" w:rsidRDefault="006A6ADF" w:rsidP="00101C37">
      <w:pPr>
        <w:pStyle w:val="Prrafodelista"/>
        <w:spacing w:after="0" w:line="240" w:lineRule="auto"/>
        <w:rPr>
          <w:rStyle w:val="Textoennegrita"/>
        </w:rPr>
      </w:pPr>
    </w:p>
    <w:p w:rsidR="006A6ADF" w:rsidRDefault="006A6ADF" w:rsidP="00101C37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101C37" w:rsidRDefault="00101C37" w:rsidP="00101C37">
      <w:pPr>
        <w:spacing w:after="0" w:line="240" w:lineRule="auto"/>
        <w:rPr>
          <w:rStyle w:val="Textoennegrita"/>
        </w:rPr>
      </w:pPr>
    </w:p>
    <w:p w:rsidR="008548C9" w:rsidRPr="00101C37" w:rsidRDefault="00101C37" w:rsidP="00C43280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01C37">
        <w:rPr>
          <w:rFonts w:cstheme="minorHAnsi"/>
        </w:rPr>
        <w:t>Plan de Implementación y Mantenimiento del Sistema de Información</w:t>
      </w:r>
    </w:p>
    <w:p w:rsidR="003F02C8" w:rsidRDefault="003F02C8" w:rsidP="00101C37">
      <w:pPr>
        <w:spacing w:after="0" w:line="240" w:lineRule="auto"/>
        <w:rPr>
          <w:rFonts w:cstheme="minorHAnsi"/>
          <w:b/>
          <w:bCs/>
        </w:rPr>
      </w:pPr>
    </w:p>
    <w:p w:rsidR="003F02C8" w:rsidRDefault="003F02C8" w:rsidP="003F02C8">
      <w:pPr>
        <w:pStyle w:val="Citadestacada"/>
        <w:spacing w:before="0" w:after="0" w:line="240" w:lineRule="auto"/>
      </w:pPr>
      <w:r>
        <w:lastRenderedPageBreak/>
        <w:t xml:space="preserve">Sesión 15: </w:t>
      </w:r>
      <w:r w:rsidR="00101C37" w:rsidRPr="00101C37">
        <w:t>Opcional Examen y asesoría.</w:t>
      </w:r>
    </w:p>
    <w:p w:rsidR="00862596" w:rsidRDefault="00862596" w:rsidP="00101C37">
      <w:pPr>
        <w:spacing w:after="120" w:line="240" w:lineRule="auto"/>
        <w:rPr>
          <w:rFonts w:cstheme="minorHAnsi"/>
          <w:lang w:val="es-CO"/>
        </w:rPr>
      </w:pPr>
    </w:p>
    <w:p w:rsidR="00101C37" w:rsidRDefault="00101C37" w:rsidP="00101C37">
      <w:pPr>
        <w:pStyle w:val="Citadestacada"/>
        <w:spacing w:before="0" w:after="0" w:line="240" w:lineRule="auto"/>
      </w:pPr>
      <w:r>
        <w:t xml:space="preserve">Sesión 16: </w:t>
      </w:r>
      <w:r w:rsidRPr="00101C37">
        <w:t>Sustentación del Proyecto Final</w:t>
      </w:r>
    </w:p>
    <w:p w:rsidR="00101C37" w:rsidRPr="00101C37" w:rsidRDefault="00101C37" w:rsidP="00101C37">
      <w:pPr>
        <w:spacing w:after="120" w:line="240" w:lineRule="auto"/>
        <w:rPr>
          <w:rFonts w:cstheme="minorHAnsi"/>
        </w:rPr>
      </w:pPr>
    </w:p>
    <w:sectPr w:rsidR="00101C37" w:rsidRPr="00101C37" w:rsidSect="00564B3E">
      <w:footerReference w:type="default" r:id="rId11"/>
      <w:pgSz w:w="11907" w:h="1683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8E" w:rsidRDefault="0030478E">
      <w:pPr>
        <w:spacing w:after="0" w:line="240" w:lineRule="auto"/>
      </w:pPr>
      <w:r>
        <w:separator/>
      </w:r>
    </w:p>
  </w:endnote>
  <w:endnote w:type="continuationSeparator" w:id="0">
    <w:p w:rsidR="0030478E" w:rsidRDefault="0030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5B" w:rsidRDefault="003F02C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8857DC" wp14:editId="139F614D">
              <wp:simplePos x="0" y="0"/>
              <wp:positionH relativeFrom="page">
                <wp:posOffset>6532245</wp:posOffset>
              </wp:positionH>
              <wp:positionV relativeFrom="page">
                <wp:posOffset>9839325</wp:posOffset>
              </wp:positionV>
              <wp:extent cx="457200" cy="371475"/>
              <wp:effectExtent l="0" t="0" r="0" b="9525"/>
              <wp:wrapNone/>
              <wp:docPr id="5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C8" w:rsidRPr="00A56879" w:rsidRDefault="003F02C8" w:rsidP="003F02C8">
                          <w:pPr>
                            <w:jc w:val="right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instrText>PAGE  \* Arabic  \* MERGEFORMAT</w:instrTex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6A262D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14.35pt;margin-top:774.75pt;width:3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RluAIAAL8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" filled="f" stroked="f">
              <v:textbox>
                <w:txbxContent>
                  <w:p w:rsidR="003F02C8" w:rsidRPr="00A56879" w:rsidRDefault="003F02C8" w:rsidP="003F02C8">
                    <w:pPr>
                      <w:jc w:val="right"/>
                      <w:rPr>
                        <w:b/>
                        <w:bCs/>
                        <w:color w:val="000000"/>
                      </w:rPr>
                    </w:pPr>
                    <w:r w:rsidRPr="00A56879"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 w:rsidRPr="00A56879">
                      <w:rPr>
                        <w:b/>
                        <w:bCs/>
                        <w:color w:val="000000"/>
                      </w:rPr>
                      <w:instrText>PAGE  \* Arabic  \* MERGEFORMAT</w:instrTex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6A262D">
                      <w:rPr>
                        <w:b/>
                        <w:bCs/>
                        <w:noProof/>
                        <w:color w:val="000000"/>
                      </w:rPr>
                      <w:t>4</w: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FFBBA2" wp14:editId="79CE2E0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E5B" w:rsidRDefault="00F56E5B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" filled="f" stroked="f">
              <v:textbox style="mso-fit-shape-to-text:t" inset=",0,,0">
                <w:txbxContent>
                  <w:p w:rsidR="00F56E5B" w:rsidRDefault="00F56E5B">
                    <w:pPr>
                      <w:pStyle w:val="Sinespaciad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169420" wp14:editId="4B3D57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" filled="f" strokecolor="black [3213]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4F0B13" wp14:editId="726886A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ángulo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" fillcolor="black [3213]" stroked="f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02C20F" wp14:editId="17DB8A0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ángulo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8E" w:rsidRDefault="0030478E">
      <w:pPr>
        <w:spacing w:after="0" w:line="240" w:lineRule="auto"/>
      </w:pPr>
      <w:r>
        <w:separator/>
      </w:r>
    </w:p>
  </w:footnote>
  <w:footnote w:type="continuationSeparator" w:id="0">
    <w:p w:rsidR="0030478E" w:rsidRDefault="0030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863"/>
    <w:multiLevelType w:val="hybridMultilevel"/>
    <w:tmpl w:val="C42E97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A423B"/>
    <w:multiLevelType w:val="hybridMultilevel"/>
    <w:tmpl w:val="60C022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793D3A"/>
    <w:multiLevelType w:val="hybridMultilevel"/>
    <w:tmpl w:val="AE6AC7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7F2652"/>
    <w:multiLevelType w:val="hybridMultilevel"/>
    <w:tmpl w:val="3A38EA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8D539C"/>
    <w:multiLevelType w:val="hybridMultilevel"/>
    <w:tmpl w:val="BE2AF0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227A2"/>
    <w:multiLevelType w:val="hybridMultilevel"/>
    <w:tmpl w:val="F21A77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8A4A0D"/>
    <w:multiLevelType w:val="hybridMultilevel"/>
    <w:tmpl w:val="AEFC77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A"/>
    <w:rsid w:val="0000076A"/>
    <w:rsid w:val="00000EC5"/>
    <w:rsid w:val="00000F85"/>
    <w:rsid w:val="00002CC7"/>
    <w:rsid w:val="00014B47"/>
    <w:rsid w:val="00021D53"/>
    <w:rsid w:val="0005093D"/>
    <w:rsid w:val="00074DF5"/>
    <w:rsid w:val="000867D7"/>
    <w:rsid w:val="00091356"/>
    <w:rsid w:val="000918DE"/>
    <w:rsid w:val="000B3055"/>
    <w:rsid w:val="000B3D93"/>
    <w:rsid w:val="000B498B"/>
    <w:rsid w:val="000D01AE"/>
    <w:rsid w:val="00101C37"/>
    <w:rsid w:val="00104D0D"/>
    <w:rsid w:val="0011346A"/>
    <w:rsid w:val="00123B4C"/>
    <w:rsid w:val="00157ED9"/>
    <w:rsid w:val="00167B5C"/>
    <w:rsid w:val="001B6EDB"/>
    <w:rsid w:val="001C6792"/>
    <w:rsid w:val="001D12A5"/>
    <w:rsid w:val="001F3DEE"/>
    <w:rsid w:val="001F519C"/>
    <w:rsid w:val="002548F2"/>
    <w:rsid w:val="00256526"/>
    <w:rsid w:val="00275F0B"/>
    <w:rsid w:val="00280F15"/>
    <w:rsid w:val="002934DF"/>
    <w:rsid w:val="002A6F3E"/>
    <w:rsid w:val="002B4C97"/>
    <w:rsid w:val="002D05BA"/>
    <w:rsid w:val="002D6BD9"/>
    <w:rsid w:val="002E148B"/>
    <w:rsid w:val="002E7D2A"/>
    <w:rsid w:val="002F2725"/>
    <w:rsid w:val="0030478E"/>
    <w:rsid w:val="0031049E"/>
    <w:rsid w:val="003228BF"/>
    <w:rsid w:val="003263F9"/>
    <w:rsid w:val="00334B71"/>
    <w:rsid w:val="003357D8"/>
    <w:rsid w:val="00336DDC"/>
    <w:rsid w:val="00343941"/>
    <w:rsid w:val="00352A4B"/>
    <w:rsid w:val="0035713D"/>
    <w:rsid w:val="0037186A"/>
    <w:rsid w:val="00373090"/>
    <w:rsid w:val="00396C72"/>
    <w:rsid w:val="003B2C31"/>
    <w:rsid w:val="003C018A"/>
    <w:rsid w:val="003C0ADC"/>
    <w:rsid w:val="003E0278"/>
    <w:rsid w:val="003E1348"/>
    <w:rsid w:val="003E1C2C"/>
    <w:rsid w:val="003F02C8"/>
    <w:rsid w:val="00405CAA"/>
    <w:rsid w:val="004119F9"/>
    <w:rsid w:val="0043615A"/>
    <w:rsid w:val="0046121A"/>
    <w:rsid w:val="004668A5"/>
    <w:rsid w:val="004715D0"/>
    <w:rsid w:val="0048602C"/>
    <w:rsid w:val="00491071"/>
    <w:rsid w:val="004A6BFD"/>
    <w:rsid w:val="004C23C7"/>
    <w:rsid w:val="00504AAF"/>
    <w:rsid w:val="00544DE2"/>
    <w:rsid w:val="00561DDB"/>
    <w:rsid w:val="00564B3E"/>
    <w:rsid w:val="00567153"/>
    <w:rsid w:val="005771F0"/>
    <w:rsid w:val="005C0278"/>
    <w:rsid w:val="006302F2"/>
    <w:rsid w:val="00644ABB"/>
    <w:rsid w:val="00647768"/>
    <w:rsid w:val="006520C5"/>
    <w:rsid w:val="00652CDD"/>
    <w:rsid w:val="00663F2F"/>
    <w:rsid w:val="006642DA"/>
    <w:rsid w:val="006736D5"/>
    <w:rsid w:val="0069139A"/>
    <w:rsid w:val="00694C02"/>
    <w:rsid w:val="00695E3E"/>
    <w:rsid w:val="00697618"/>
    <w:rsid w:val="00697741"/>
    <w:rsid w:val="006A262D"/>
    <w:rsid w:val="006A6ADF"/>
    <w:rsid w:val="006A73B6"/>
    <w:rsid w:val="006C5BFD"/>
    <w:rsid w:val="006D3132"/>
    <w:rsid w:val="006D6CFE"/>
    <w:rsid w:val="007043DB"/>
    <w:rsid w:val="00721F64"/>
    <w:rsid w:val="00723E4B"/>
    <w:rsid w:val="00735613"/>
    <w:rsid w:val="00744A16"/>
    <w:rsid w:val="00771158"/>
    <w:rsid w:val="0078339D"/>
    <w:rsid w:val="007A62B3"/>
    <w:rsid w:val="007B0173"/>
    <w:rsid w:val="007D0FEC"/>
    <w:rsid w:val="007D566E"/>
    <w:rsid w:val="007E46D0"/>
    <w:rsid w:val="007F2966"/>
    <w:rsid w:val="0080209D"/>
    <w:rsid w:val="008031B2"/>
    <w:rsid w:val="008051BA"/>
    <w:rsid w:val="00821BE9"/>
    <w:rsid w:val="008265A4"/>
    <w:rsid w:val="00840FC7"/>
    <w:rsid w:val="00846BAC"/>
    <w:rsid w:val="00852671"/>
    <w:rsid w:val="008548C9"/>
    <w:rsid w:val="00862596"/>
    <w:rsid w:val="00875AAD"/>
    <w:rsid w:val="008C7416"/>
    <w:rsid w:val="0092343A"/>
    <w:rsid w:val="0094302F"/>
    <w:rsid w:val="00951355"/>
    <w:rsid w:val="00953292"/>
    <w:rsid w:val="0097420E"/>
    <w:rsid w:val="00976CC9"/>
    <w:rsid w:val="009975A8"/>
    <w:rsid w:val="009B5D26"/>
    <w:rsid w:val="009D52C8"/>
    <w:rsid w:val="009F7A44"/>
    <w:rsid w:val="009F7AFD"/>
    <w:rsid w:val="00A04E2C"/>
    <w:rsid w:val="00A05AA9"/>
    <w:rsid w:val="00A0771D"/>
    <w:rsid w:val="00A11424"/>
    <w:rsid w:val="00A11BAF"/>
    <w:rsid w:val="00A37B41"/>
    <w:rsid w:val="00A37EDD"/>
    <w:rsid w:val="00A42F64"/>
    <w:rsid w:val="00A4625D"/>
    <w:rsid w:val="00A505F6"/>
    <w:rsid w:val="00A51AF8"/>
    <w:rsid w:val="00A56879"/>
    <w:rsid w:val="00A61A08"/>
    <w:rsid w:val="00A67067"/>
    <w:rsid w:val="00A964DE"/>
    <w:rsid w:val="00AB36D7"/>
    <w:rsid w:val="00AD6072"/>
    <w:rsid w:val="00AE22D1"/>
    <w:rsid w:val="00AE2351"/>
    <w:rsid w:val="00AE74BB"/>
    <w:rsid w:val="00AF5AE6"/>
    <w:rsid w:val="00B04B4C"/>
    <w:rsid w:val="00B05A2C"/>
    <w:rsid w:val="00B13402"/>
    <w:rsid w:val="00B4371E"/>
    <w:rsid w:val="00B43C70"/>
    <w:rsid w:val="00B43E2A"/>
    <w:rsid w:val="00B4630C"/>
    <w:rsid w:val="00BC216E"/>
    <w:rsid w:val="00BD372A"/>
    <w:rsid w:val="00BE1F78"/>
    <w:rsid w:val="00BF1986"/>
    <w:rsid w:val="00C21D7A"/>
    <w:rsid w:val="00C3402F"/>
    <w:rsid w:val="00C43280"/>
    <w:rsid w:val="00C46B5B"/>
    <w:rsid w:val="00C52330"/>
    <w:rsid w:val="00C60B09"/>
    <w:rsid w:val="00C61B87"/>
    <w:rsid w:val="00C623CA"/>
    <w:rsid w:val="00C723E8"/>
    <w:rsid w:val="00C8521C"/>
    <w:rsid w:val="00CA5F7D"/>
    <w:rsid w:val="00CB0AA7"/>
    <w:rsid w:val="00CB627D"/>
    <w:rsid w:val="00CC381D"/>
    <w:rsid w:val="00CE1BAE"/>
    <w:rsid w:val="00D007FE"/>
    <w:rsid w:val="00D36F0F"/>
    <w:rsid w:val="00D41B59"/>
    <w:rsid w:val="00D51448"/>
    <w:rsid w:val="00D52A9A"/>
    <w:rsid w:val="00D81680"/>
    <w:rsid w:val="00D83CE7"/>
    <w:rsid w:val="00D93B5C"/>
    <w:rsid w:val="00DA39BB"/>
    <w:rsid w:val="00DA5355"/>
    <w:rsid w:val="00DB05BF"/>
    <w:rsid w:val="00DB20C3"/>
    <w:rsid w:val="00DC524D"/>
    <w:rsid w:val="00DD551B"/>
    <w:rsid w:val="00DE0D63"/>
    <w:rsid w:val="00DE5E9A"/>
    <w:rsid w:val="00E23AB0"/>
    <w:rsid w:val="00E32995"/>
    <w:rsid w:val="00E51001"/>
    <w:rsid w:val="00E538B9"/>
    <w:rsid w:val="00E819CD"/>
    <w:rsid w:val="00E9730F"/>
    <w:rsid w:val="00EA06A3"/>
    <w:rsid w:val="00EA4324"/>
    <w:rsid w:val="00EA5E2F"/>
    <w:rsid w:val="00EC7816"/>
    <w:rsid w:val="00ED69AD"/>
    <w:rsid w:val="00EE7AC7"/>
    <w:rsid w:val="00EF16D7"/>
    <w:rsid w:val="00F05F6E"/>
    <w:rsid w:val="00F216EC"/>
    <w:rsid w:val="00F21F0F"/>
    <w:rsid w:val="00F55FA6"/>
    <w:rsid w:val="00F56E5B"/>
    <w:rsid w:val="00F631A7"/>
    <w:rsid w:val="00F86E03"/>
    <w:rsid w:val="00FA17B2"/>
    <w:rsid w:val="00FA2551"/>
    <w:rsid w:val="00FB16DE"/>
    <w:rsid w:val="00FC0637"/>
    <w:rsid w:val="00FD420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cm.es/BUCM/revistas/byd/11321873/articulos/RGID9797120207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595F-D43D-40F4-88E3-C34F1E5F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9</TotalTime>
  <Pages>1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DE SISTEMAS Y BASES DE DATOS</vt:lpstr>
    </vt:vector>
  </TitlesOfParts>
  <Company>Luffi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DE SISTEMAS Y BASES DE DATOS</dc:title>
  <dc:subject>DESCRIPCIÓN DE LA ASIGNATURA</dc:subject>
  <dc:creator>Luffi</dc:creator>
  <cp:lastModifiedBy>Usuario</cp:lastModifiedBy>
  <cp:revision>8</cp:revision>
  <cp:lastPrinted>2013-11-02T01:26:00Z</cp:lastPrinted>
  <dcterms:created xsi:type="dcterms:W3CDTF">2013-11-01T20:26:00Z</dcterms:created>
  <dcterms:modified xsi:type="dcterms:W3CDTF">2013-11-02T01:27:00Z</dcterms:modified>
</cp:coreProperties>
</file>